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4A" w:rsidRDefault="0023507D" w:rsidP="0085492F">
      <w:pPr>
        <w:ind w:firstLine="284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16469A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ĐỀ CƯƠNG </w:t>
      </w:r>
      <w:r w:rsidR="00C92D3F" w:rsidRPr="0016469A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ÔN TẬP KỲ THI TUYỂN DỤNG VIÊN CHỨC </w:t>
      </w:r>
    </w:p>
    <w:p w:rsidR="0085492F" w:rsidRPr="0016469A" w:rsidRDefault="00C92D3F" w:rsidP="0064154A">
      <w:pPr>
        <w:ind w:firstLine="284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16469A">
        <w:rPr>
          <w:b/>
          <w:sz w:val="28"/>
          <w:szCs w:val="28"/>
          <w:bdr w:val="none" w:sz="0" w:space="0" w:color="auto" w:frame="1"/>
          <w:shd w:val="clear" w:color="auto" w:fill="FFFFFF"/>
        </w:rPr>
        <w:t>GIÁO VIÊN NGÀNH</w:t>
      </w:r>
      <w:r w:rsidR="004B5BC9" w:rsidRPr="0016469A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6469A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GIÁO DỤC </w:t>
      </w:r>
      <w:r w:rsidR="0085492F" w:rsidRPr="0016469A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TỈNH QUẢNG NGÃI </w:t>
      </w:r>
      <w:r w:rsidR="0023507D" w:rsidRPr="0016469A">
        <w:rPr>
          <w:b/>
          <w:sz w:val="28"/>
          <w:szCs w:val="28"/>
          <w:bdr w:val="none" w:sz="0" w:space="0" w:color="auto" w:frame="1"/>
          <w:shd w:val="clear" w:color="auto" w:fill="FFFFFF"/>
        </w:rPr>
        <w:t>NĂM 2023</w:t>
      </w:r>
    </w:p>
    <w:p w:rsidR="00290106" w:rsidRPr="0016469A" w:rsidRDefault="00C92D3F" w:rsidP="00C92D3F">
      <w:pPr>
        <w:ind w:firstLine="720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16469A">
        <w:rPr>
          <w:b/>
          <w:sz w:val="28"/>
          <w:szCs w:val="28"/>
          <w:bdr w:val="none" w:sz="0" w:space="0" w:color="auto" w:frame="1"/>
          <w:shd w:val="clear" w:color="auto" w:fill="FFFFFF"/>
        </w:rPr>
        <w:t>CẤP TIỂU HỌC</w:t>
      </w:r>
    </w:p>
    <w:p w:rsidR="003F425B" w:rsidRDefault="00834D56" w:rsidP="002C5F57">
      <w:pPr>
        <w:jc w:val="center"/>
        <w:rPr>
          <w:i/>
          <w:sz w:val="28"/>
          <w:szCs w:val="28"/>
        </w:rPr>
      </w:pPr>
      <w:r w:rsidRPr="0016469A">
        <w:rPr>
          <w:b/>
          <w:i/>
          <w:sz w:val="28"/>
          <w:szCs w:val="28"/>
        </w:rPr>
        <w:tab/>
      </w:r>
      <w:r w:rsidR="003F425B" w:rsidRPr="008B62B2">
        <w:rPr>
          <w:i/>
          <w:sz w:val="28"/>
          <w:szCs w:val="28"/>
        </w:rPr>
        <w:t xml:space="preserve">(Kèm </w:t>
      </w:r>
      <w:proofErr w:type="gramStart"/>
      <w:r w:rsidR="003F425B" w:rsidRPr="008B62B2">
        <w:rPr>
          <w:i/>
          <w:sz w:val="28"/>
          <w:szCs w:val="28"/>
        </w:rPr>
        <w:t>theo</w:t>
      </w:r>
      <w:proofErr w:type="gramEnd"/>
      <w:r w:rsidR="003F425B" w:rsidRPr="008B62B2">
        <w:rPr>
          <w:i/>
          <w:sz w:val="28"/>
          <w:szCs w:val="28"/>
        </w:rPr>
        <w:t xml:space="preserve"> Công văn số           /SGDĐT-TCCB ngày    /</w:t>
      </w:r>
      <w:r w:rsidR="003F425B">
        <w:rPr>
          <w:i/>
          <w:sz w:val="28"/>
          <w:szCs w:val="28"/>
        </w:rPr>
        <w:t>8</w:t>
      </w:r>
      <w:r w:rsidR="003F425B" w:rsidRPr="008B62B2">
        <w:rPr>
          <w:i/>
          <w:sz w:val="28"/>
          <w:szCs w:val="28"/>
        </w:rPr>
        <w:t>/202</w:t>
      </w:r>
      <w:r w:rsidR="003F425B">
        <w:rPr>
          <w:i/>
          <w:sz w:val="28"/>
          <w:szCs w:val="28"/>
        </w:rPr>
        <w:t>3</w:t>
      </w:r>
    </w:p>
    <w:p w:rsidR="00537022" w:rsidRDefault="003F425B" w:rsidP="002C5F57">
      <w:pPr>
        <w:jc w:val="center"/>
        <w:rPr>
          <w:i/>
          <w:sz w:val="28"/>
          <w:szCs w:val="28"/>
        </w:rPr>
      </w:pPr>
      <w:proofErr w:type="gramStart"/>
      <w:r w:rsidRPr="008B62B2">
        <w:rPr>
          <w:i/>
          <w:sz w:val="28"/>
          <w:szCs w:val="28"/>
        </w:rPr>
        <w:t>của</w:t>
      </w:r>
      <w:proofErr w:type="gramEnd"/>
      <w:r>
        <w:rPr>
          <w:i/>
          <w:sz w:val="28"/>
          <w:szCs w:val="28"/>
        </w:rPr>
        <w:t xml:space="preserve"> </w:t>
      </w:r>
      <w:r w:rsidRPr="008B62B2">
        <w:rPr>
          <w:i/>
          <w:sz w:val="28"/>
          <w:szCs w:val="28"/>
        </w:rPr>
        <w:t>Sở Giáo dục và Đào tạo</w:t>
      </w:r>
      <w:r>
        <w:rPr>
          <w:i/>
          <w:sz w:val="28"/>
          <w:szCs w:val="28"/>
        </w:rPr>
        <w:t xml:space="preserve"> tỉnh Quảng Ngãi</w:t>
      </w:r>
      <w:r w:rsidRPr="008B62B2">
        <w:rPr>
          <w:i/>
          <w:sz w:val="28"/>
          <w:szCs w:val="28"/>
        </w:rPr>
        <w:t>)</w:t>
      </w:r>
    </w:p>
    <w:p w:rsidR="003F425B" w:rsidRPr="003F425B" w:rsidRDefault="003F425B" w:rsidP="003F425B">
      <w:pPr>
        <w:spacing w:before="120" w:after="120"/>
        <w:jc w:val="center"/>
        <w:rPr>
          <w:sz w:val="28"/>
          <w:szCs w:val="28"/>
        </w:rPr>
      </w:pPr>
    </w:p>
    <w:p w:rsidR="00B32EA2" w:rsidRPr="0016469A" w:rsidRDefault="00B32EA2" w:rsidP="007239DA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16469A">
        <w:rPr>
          <w:b/>
          <w:i/>
          <w:sz w:val="28"/>
          <w:szCs w:val="28"/>
        </w:rPr>
        <w:t>*</w:t>
      </w:r>
      <w:r w:rsidRPr="0016469A">
        <w:rPr>
          <w:b/>
          <w:sz w:val="28"/>
          <w:szCs w:val="28"/>
        </w:rPr>
        <w:t xml:space="preserve"> HÌNH THỨC RA Đ</w:t>
      </w:r>
      <w:r w:rsidRPr="003F425B">
        <w:rPr>
          <w:b/>
          <w:sz w:val="28"/>
          <w:szCs w:val="28"/>
        </w:rPr>
        <w:t>Ề</w:t>
      </w:r>
      <w:r w:rsidRPr="0016469A">
        <w:rPr>
          <w:b/>
          <w:sz w:val="28"/>
          <w:szCs w:val="28"/>
        </w:rPr>
        <w:t>: Tự luận</w:t>
      </w:r>
    </w:p>
    <w:p w:rsidR="00B32EA2" w:rsidRPr="0016469A" w:rsidRDefault="00B32EA2" w:rsidP="007239DA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16469A">
        <w:rPr>
          <w:b/>
          <w:sz w:val="28"/>
          <w:szCs w:val="28"/>
        </w:rPr>
        <w:t>* THỜI GIAN LÀM BÀI: 180 phút</w:t>
      </w:r>
    </w:p>
    <w:p w:rsidR="00B32EA2" w:rsidRPr="0016469A" w:rsidRDefault="00B32EA2" w:rsidP="007239DA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16469A">
        <w:rPr>
          <w:b/>
          <w:sz w:val="28"/>
          <w:szCs w:val="28"/>
        </w:rPr>
        <w:t>* THANG ĐIỂM: 100 điểm</w:t>
      </w:r>
    </w:p>
    <w:p w:rsidR="00B32EA2" w:rsidRPr="0016469A" w:rsidRDefault="00B32EA2" w:rsidP="007239DA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16469A">
        <w:rPr>
          <w:b/>
          <w:sz w:val="28"/>
          <w:szCs w:val="28"/>
        </w:rPr>
        <w:t xml:space="preserve">* CẤU TRÚC ĐỀ THI: </w:t>
      </w:r>
    </w:p>
    <w:p w:rsidR="00B32EA2" w:rsidRPr="0016469A" w:rsidRDefault="00B32EA2" w:rsidP="007C6FCE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16469A">
        <w:rPr>
          <w:b/>
          <w:sz w:val="28"/>
          <w:szCs w:val="28"/>
        </w:rPr>
        <w:t>PHẦN A. QUY ĐỊNH CHUNG</w:t>
      </w:r>
    </w:p>
    <w:p w:rsidR="00B32EA2" w:rsidRPr="006617E2" w:rsidRDefault="006617E2" w:rsidP="006617E2">
      <w:pPr>
        <w:spacing w:before="120" w:after="120"/>
        <w:ind w:firstLine="720"/>
        <w:jc w:val="both"/>
        <w:rPr>
          <w:bCs/>
          <w:sz w:val="28"/>
          <w:szCs w:val="28"/>
          <w:lang w:val="cy-GB"/>
        </w:rPr>
      </w:pPr>
      <w:r w:rsidRPr="006617E2">
        <w:rPr>
          <w:bCs/>
          <w:sz w:val="28"/>
          <w:szCs w:val="28"/>
          <w:lang w:val="cy-GB"/>
        </w:rPr>
        <w:t>-</w:t>
      </w:r>
      <w:r>
        <w:rPr>
          <w:bCs/>
          <w:sz w:val="28"/>
          <w:szCs w:val="28"/>
          <w:lang w:val="cy-GB"/>
        </w:rPr>
        <w:t xml:space="preserve"> </w:t>
      </w:r>
      <w:r w:rsidR="00485800" w:rsidRPr="006617E2">
        <w:rPr>
          <w:bCs/>
          <w:sz w:val="28"/>
          <w:szCs w:val="28"/>
          <w:lang w:val="cy-GB"/>
        </w:rPr>
        <w:t>Mỗ</w:t>
      </w:r>
      <w:r w:rsidR="00B32EA2" w:rsidRPr="006617E2">
        <w:rPr>
          <w:bCs/>
          <w:sz w:val="28"/>
          <w:szCs w:val="28"/>
          <w:lang w:val="cy-GB"/>
        </w:rPr>
        <w:t>i đ</w:t>
      </w:r>
      <w:r w:rsidR="00834D56" w:rsidRPr="006617E2">
        <w:rPr>
          <w:bCs/>
          <w:sz w:val="28"/>
          <w:szCs w:val="28"/>
          <w:lang w:val="cy-GB"/>
        </w:rPr>
        <w:t xml:space="preserve">ề thi </w:t>
      </w:r>
      <w:r w:rsidR="00B32EA2" w:rsidRPr="006617E2">
        <w:rPr>
          <w:bCs/>
          <w:sz w:val="28"/>
          <w:szCs w:val="28"/>
          <w:lang w:val="cy-GB"/>
        </w:rPr>
        <w:t>gồm</w:t>
      </w:r>
      <w:r w:rsidR="00834D56" w:rsidRPr="006617E2">
        <w:rPr>
          <w:bCs/>
          <w:sz w:val="28"/>
          <w:szCs w:val="28"/>
          <w:lang w:val="cy-GB"/>
        </w:rPr>
        <w:t xml:space="preserve"> 03 </w:t>
      </w:r>
      <w:r w:rsidR="00B32EA2" w:rsidRPr="006617E2">
        <w:rPr>
          <w:bCs/>
          <w:sz w:val="28"/>
          <w:szCs w:val="28"/>
          <w:lang w:val="cy-GB"/>
        </w:rPr>
        <w:t xml:space="preserve">câu (câu I, câu II, câu III); trong đó: </w:t>
      </w:r>
    </w:p>
    <w:p w:rsidR="00834D56" w:rsidRPr="0016469A" w:rsidRDefault="006617E2" w:rsidP="00834D56">
      <w:pPr>
        <w:spacing w:before="120" w:after="120"/>
        <w:jc w:val="both"/>
        <w:rPr>
          <w:bCs/>
          <w:sz w:val="28"/>
          <w:szCs w:val="28"/>
          <w:lang w:val="cy-GB"/>
        </w:rPr>
      </w:pPr>
      <w:r>
        <w:rPr>
          <w:bCs/>
          <w:sz w:val="28"/>
          <w:szCs w:val="28"/>
          <w:lang w:val="cy-GB"/>
        </w:rPr>
        <w:tab/>
        <w:t xml:space="preserve">+ </w:t>
      </w:r>
      <w:r w:rsidR="00B32EA2" w:rsidRPr="0016469A">
        <w:rPr>
          <w:bCs/>
          <w:sz w:val="28"/>
          <w:szCs w:val="28"/>
          <w:lang w:val="cy-GB"/>
        </w:rPr>
        <w:t xml:space="preserve">Câu I và câu III: Đề cương chung cho tất cả thí sinh các môn cấp </w:t>
      </w:r>
      <w:r w:rsidR="00485800" w:rsidRPr="0016469A">
        <w:rPr>
          <w:bCs/>
          <w:sz w:val="28"/>
          <w:szCs w:val="28"/>
          <w:lang w:val="cy-GB"/>
        </w:rPr>
        <w:t xml:space="preserve">tiểu </w:t>
      </w:r>
      <w:r w:rsidR="00B32EA2" w:rsidRPr="0016469A">
        <w:rPr>
          <w:bCs/>
          <w:sz w:val="28"/>
          <w:szCs w:val="28"/>
          <w:lang w:val="cy-GB"/>
        </w:rPr>
        <w:t>học.</w:t>
      </w:r>
    </w:p>
    <w:p w:rsidR="00B32EA2" w:rsidRPr="0016469A" w:rsidRDefault="00B32EA2" w:rsidP="00834D56">
      <w:pPr>
        <w:spacing w:before="120" w:after="120"/>
        <w:jc w:val="both"/>
        <w:rPr>
          <w:bCs/>
          <w:sz w:val="28"/>
          <w:szCs w:val="28"/>
          <w:lang w:val="cy-GB"/>
        </w:rPr>
      </w:pPr>
      <w:r w:rsidRPr="0016469A">
        <w:rPr>
          <w:bCs/>
          <w:sz w:val="28"/>
          <w:szCs w:val="28"/>
          <w:lang w:val="cy-GB"/>
        </w:rPr>
        <w:tab/>
        <w:t>+ Câu II: Đề cương riêng cho từng môn</w:t>
      </w:r>
      <w:r w:rsidR="00485800" w:rsidRPr="0016469A">
        <w:rPr>
          <w:bCs/>
          <w:sz w:val="28"/>
          <w:szCs w:val="28"/>
          <w:lang w:val="cy-GB"/>
        </w:rPr>
        <w:t xml:space="preserve"> cấp tiểu học</w:t>
      </w:r>
      <w:r w:rsidRPr="0016469A">
        <w:rPr>
          <w:bCs/>
          <w:sz w:val="28"/>
          <w:szCs w:val="28"/>
          <w:lang w:val="cy-GB"/>
        </w:rPr>
        <w:t>.</w:t>
      </w:r>
    </w:p>
    <w:p w:rsidR="003209B1" w:rsidRPr="006617E2" w:rsidRDefault="006617E2" w:rsidP="006617E2">
      <w:pPr>
        <w:spacing w:before="120" w:after="120"/>
        <w:ind w:firstLine="720"/>
        <w:jc w:val="both"/>
        <w:rPr>
          <w:bCs/>
          <w:sz w:val="28"/>
          <w:szCs w:val="28"/>
          <w:lang w:val="cy-GB"/>
        </w:rPr>
      </w:pPr>
      <w:r>
        <w:rPr>
          <w:bCs/>
          <w:sz w:val="28"/>
          <w:szCs w:val="28"/>
          <w:lang w:val="cy-GB"/>
        </w:rPr>
        <w:t xml:space="preserve">- </w:t>
      </w:r>
      <w:r w:rsidR="003209B1" w:rsidRPr="006617E2">
        <w:rPr>
          <w:bCs/>
          <w:sz w:val="28"/>
          <w:szCs w:val="28"/>
          <w:lang w:val="cy-GB"/>
        </w:rPr>
        <w:t xml:space="preserve">Phần thiết kế kế hoạch bài dạy (giáo án): thí sinh nghiên cứu theo hướng dẫn tại Công văn số 1002/SGDĐT-GDTH ngày 29/6/2021 về việc hướng dẫn xây dựng </w:t>
      </w:r>
      <w:r w:rsidR="003209B1" w:rsidRPr="006617E2">
        <w:rPr>
          <w:sz w:val="28"/>
          <w:szCs w:val="28"/>
          <w:shd w:val="clear" w:color="auto" w:fill="FFFFFF"/>
          <w:lang w:val="cy-GB"/>
        </w:rPr>
        <w:t>kế hoạch giáo dục nhà trường cấp tiểu học.</w:t>
      </w:r>
    </w:p>
    <w:p w:rsidR="003209B1" w:rsidRPr="003B29A4" w:rsidRDefault="003B29A4" w:rsidP="003B29A4">
      <w:pPr>
        <w:spacing w:before="120" w:after="120"/>
        <w:ind w:left="720"/>
        <w:jc w:val="both"/>
        <w:rPr>
          <w:bCs/>
          <w:sz w:val="28"/>
          <w:szCs w:val="28"/>
          <w:lang w:val="cy-GB"/>
        </w:rPr>
      </w:pPr>
      <w:r w:rsidRPr="003B29A4">
        <w:rPr>
          <w:sz w:val="28"/>
          <w:szCs w:val="28"/>
          <w:shd w:val="clear" w:color="auto" w:fill="FFFFFF"/>
          <w:lang w:val="cy-GB"/>
        </w:rPr>
        <w:t>-</w:t>
      </w:r>
      <w:r w:rsidR="006617E2">
        <w:rPr>
          <w:sz w:val="28"/>
          <w:szCs w:val="28"/>
          <w:shd w:val="clear" w:color="auto" w:fill="FFFFFF"/>
          <w:lang w:val="cy-GB"/>
        </w:rPr>
        <w:t xml:space="preserve"> </w:t>
      </w:r>
      <w:r w:rsidR="003209B1" w:rsidRPr="003B29A4">
        <w:rPr>
          <w:sz w:val="28"/>
          <w:szCs w:val="28"/>
          <w:shd w:val="clear" w:color="auto" w:fill="FFFFFF"/>
          <w:lang w:val="cy-GB"/>
        </w:rPr>
        <w:t>Nội dung chương trình lớp 2, lớp 3.</w:t>
      </w:r>
    </w:p>
    <w:p w:rsidR="00834D56" w:rsidRPr="0016469A" w:rsidRDefault="00834D56" w:rsidP="00834D56">
      <w:pPr>
        <w:spacing w:before="120" w:after="120"/>
        <w:jc w:val="both"/>
        <w:rPr>
          <w:b/>
          <w:sz w:val="28"/>
          <w:szCs w:val="28"/>
        </w:rPr>
      </w:pPr>
      <w:r w:rsidRPr="0016469A">
        <w:rPr>
          <w:b/>
          <w:sz w:val="28"/>
          <w:szCs w:val="28"/>
        </w:rPr>
        <w:tab/>
      </w:r>
      <w:r w:rsidR="007239DA" w:rsidRPr="0016469A">
        <w:rPr>
          <w:b/>
          <w:sz w:val="28"/>
          <w:szCs w:val="28"/>
        </w:rPr>
        <w:t xml:space="preserve">PHẦN </w:t>
      </w:r>
      <w:r w:rsidRPr="0016469A">
        <w:rPr>
          <w:b/>
          <w:sz w:val="28"/>
          <w:szCs w:val="28"/>
          <w:lang w:val="vi-VN"/>
        </w:rPr>
        <w:t>B</w:t>
      </w:r>
      <w:r w:rsidRPr="0016469A">
        <w:rPr>
          <w:b/>
          <w:sz w:val="28"/>
          <w:szCs w:val="28"/>
          <w:lang w:val="sv-SE"/>
        </w:rPr>
        <w:t xml:space="preserve">. </w:t>
      </w:r>
      <w:r w:rsidRPr="0016469A">
        <w:rPr>
          <w:b/>
          <w:sz w:val="28"/>
          <w:szCs w:val="28"/>
          <w:lang w:val="vi-VN"/>
        </w:rPr>
        <w:t>NỘI DUNG ÔN TẬP</w:t>
      </w:r>
      <w:r w:rsidR="007239DA" w:rsidRPr="0016469A">
        <w:rPr>
          <w:b/>
          <w:sz w:val="28"/>
          <w:szCs w:val="28"/>
        </w:rPr>
        <w:t xml:space="preserve"> THEO CẤU TRÚC ĐỀ THI</w:t>
      </w:r>
    </w:p>
    <w:p w:rsidR="00A53347" w:rsidRPr="0016469A" w:rsidRDefault="00A53347" w:rsidP="00834D56">
      <w:pPr>
        <w:spacing w:before="120" w:after="120"/>
        <w:jc w:val="both"/>
        <w:rPr>
          <w:b/>
          <w:sz w:val="28"/>
          <w:szCs w:val="28"/>
        </w:rPr>
      </w:pPr>
      <w:r w:rsidRPr="0016469A">
        <w:rPr>
          <w:b/>
          <w:sz w:val="28"/>
          <w:szCs w:val="28"/>
        </w:rPr>
        <w:tab/>
      </w:r>
      <w:r w:rsidR="007239DA" w:rsidRPr="0016469A">
        <w:rPr>
          <w:b/>
          <w:sz w:val="28"/>
          <w:szCs w:val="28"/>
        </w:rPr>
        <w:t>Câu I.</w:t>
      </w:r>
      <w:r w:rsidR="007239DA" w:rsidRPr="0016469A">
        <w:rPr>
          <w:b/>
          <w:i/>
          <w:sz w:val="28"/>
          <w:szCs w:val="28"/>
        </w:rPr>
        <w:t xml:space="preserve"> (30 điểm)</w:t>
      </w:r>
      <w:r w:rsidRPr="0016469A">
        <w:rPr>
          <w:b/>
          <w:sz w:val="28"/>
          <w:szCs w:val="28"/>
        </w:rPr>
        <w:t xml:space="preserve"> Phần</w:t>
      </w:r>
      <w:r w:rsidR="00F64EAF" w:rsidRPr="0016469A">
        <w:rPr>
          <w:b/>
          <w:sz w:val="28"/>
          <w:szCs w:val="28"/>
        </w:rPr>
        <w:t xml:space="preserve"> kiến thức</w:t>
      </w:r>
      <w:r w:rsidR="00F76B57" w:rsidRPr="0016469A">
        <w:rPr>
          <w:b/>
          <w:sz w:val="28"/>
          <w:szCs w:val="28"/>
        </w:rPr>
        <w:t xml:space="preserve"> </w:t>
      </w:r>
      <w:proofErr w:type="gramStart"/>
      <w:r w:rsidR="00F76B57" w:rsidRPr="0016469A">
        <w:rPr>
          <w:b/>
          <w:sz w:val="28"/>
          <w:szCs w:val="28"/>
        </w:rPr>
        <w:t>chung</w:t>
      </w:r>
      <w:proofErr w:type="gramEnd"/>
    </w:p>
    <w:p w:rsidR="00864629" w:rsidRPr="0016469A" w:rsidRDefault="00864629" w:rsidP="00864629">
      <w:pPr>
        <w:spacing w:before="120" w:after="120"/>
        <w:ind w:firstLine="720"/>
        <w:jc w:val="both"/>
        <w:rPr>
          <w:sz w:val="28"/>
          <w:szCs w:val="28"/>
          <w:lang w:val="cy-GB"/>
        </w:rPr>
      </w:pPr>
      <w:r w:rsidRPr="0016469A">
        <w:rPr>
          <w:sz w:val="28"/>
          <w:szCs w:val="28"/>
          <w:lang w:val="cy-GB"/>
        </w:rPr>
        <w:t>Những vấn đề chung về chương trình tổng thể ban hành kèm theo Thông tư số 32/2018/TT-BGDĐT ngày 26</w:t>
      </w:r>
      <w:r w:rsidR="006747C2">
        <w:rPr>
          <w:sz w:val="28"/>
          <w:szCs w:val="28"/>
          <w:lang w:val="cy-GB"/>
        </w:rPr>
        <w:t>/12/</w:t>
      </w:r>
      <w:r w:rsidRPr="0016469A">
        <w:rPr>
          <w:sz w:val="28"/>
          <w:szCs w:val="28"/>
          <w:lang w:val="cy-GB"/>
        </w:rPr>
        <w:t xml:space="preserve">2018 của Bộ trưởng Bộ Giáo dục và Đào tạo; Quy định đánh </w:t>
      </w:r>
      <w:r w:rsidR="00A474BC">
        <w:rPr>
          <w:sz w:val="28"/>
          <w:szCs w:val="28"/>
          <w:lang w:val="cy-GB"/>
        </w:rPr>
        <w:t xml:space="preserve">giá học sinh tiểu học; </w:t>
      </w:r>
      <w:r w:rsidRPr="0016469A">
        <w:rPr>
          <w:sz w:val="28"/>
          <w:szCs w:val="28"/>
          <w:lang w:val="cy-GB"/>
        </w:rPr>
        <w:t>Điều lệ trường tiểu học.</w:t>
      </w:r>
    </w:p>
    <w:p w:rsidR="00834D56" w:rsidRPr="0016469A" w:rsidRDefault="00834D56" w:rsidP="00864629">
      <w:pPr>
        <w:spacing w:before="120" w:after="120"/>
        <w:jc w:val="both"/>
        <w:rPr>
          <w:i/>
          <w:sz w:val="28"/>
          <w:szCs w:val="28"/>
          <w:shd w:val="clear" w:color="auto" w:fill="FFFFFF"/>
          <w:lang w:val="cy-GB"/>
        </w:rPr>
      </w:pPr>
      <w:r w:rsidRPr="0016469A">
        <w:rPr>
          <w:b/>
          <w:sz w:val="28"/>
          <w:szCs w:val="28"/>
        </w:rPr>
        <w:tab/>
      </w:r>
      <w:r w:rsidRPr="0016469A">
        <w:rPr>
          <w:sz w:val="28"/>
          <w:szCs w:val="28"/>
          <w:shd w:val="clear" w:color="auto" w:fill="FFFFFF"/>
          <w:lang w:val="cy-GB"/>
        </w:rPr>
        <w:t>- Thông tư số 32/2018/TT-BGDĐT ngày 26/12/2018 của Bộ trưởng Bộ Giáo dục và Đào tạo</w:t>
      </w:r>
      <w:r w:rsidR="00130215" w:rsidRPr="0016469A">
        <w:rPr>
          <w:i/>
          <w:sz w:val="28"/>
          <w:szCs w:val="28"/>
          <w:shd w:val="clear" w:color="auto" w:fill="FFFFFF"/>
          <w:lang w:val="cy-GB"/>
        </w:rPr>
        <w:t>.</w:t>
      </w:r>
    </w:p>
    <w:p w:rsidR="006763BF" w:rsidRPr="0016469A" w:rsidRDefault="006763BF" w:rsidP="006763BF">
      <w:pPr>
        <w:spacing w:before="120" w:after="120"/>
        <w:ind w:firstLine="720"/>
        <w:rPr>
          <w:sz w:val="28"/>
          <w:szCs w:val="28"/>
          <w:shd w:val="clear" w:color="auto" w:fill="FFFFFF"/>
          <w:lang w:val="cy-GB"/>
        </w:rPr>
      </w:pPr>
      <w:r w:rsidRPr="0016469A">
        <w:rPr>
          <w:sz w:val="28"/>
          <w:szCs w:val="28"/>
          <w:shd w:val="clear" w:color="auto" w:fill="FFFFFF"/>
          <w:lang w:val="cy-GB"/>
        </w:rPr>
        <w:t>- Thông tư số 28/2020/TT-BGDĐT ngày 04/9/2020 của Bộ Giáo dục và Đào tạo về việc Ban hành Điều lệ Trường tiểu học</w:t>
      </w:r>
      <w:r w:rsidR="00130215" w:rsidRPr="0016469A">
        <w:rPr>
          <w:sz w:val="28"/>
          <w:szCs w:val="28"/>
          <w:shd w:val="clear" w:color="auto" w:fill="FFFFFF"/>
          <w:lang w:val="cy-GB"/>
        </w:rPr>
        <w:t xml:space="preserve"> ( </w:t>
      </w:r>
      <w:r w:rsidR="00130215" w:rsidRPr="0016469A">
        <w:rPr>
          <w:i/>
          <w:sz w:val="28"/>
          <w:szCs w:val="28"/>
          <w:shd w:val="clear" w:color="auto" w:fill="FFFFFF"/>
          <w:lang w:val="cy-GB"/>
        </w:rPr>
        <w:t xml:space="preserve">Chương </w:t>
      </w:r>
      <w:r w:rsidR="00C2437A" w:rsidRPr="0016469A">
        <w:rPr>
          <w:i/>
          <w:sz w:val="28"/>
          <w:szCs w:val="28"/>
          <w:shd w:val="clear" w:color="auto" w:fill="FFFFFF"/>
          <w:lang w:val="cy-GB"/>
        </w:rPr>
        <w:t>I:</w:t>
      </w:r>
      <w:r w:rsidR="004E3886">
        <w:rPr>
          <w:i/>
          <w:sz w:val="28"/>
          <w:szCs w:val="28"/>
          <w:shd w:val="clear" w:color="auto" w:fill="FFFFFF"/>
          <w:lang w:val="cy-GB"/>
        </w:rPr>
        <w:t xml:space="preserve"> Điều 3, Điều 4;</w:t>
      </w:r>
      <w:r w:rsidR="00C2437A" w:rsidRPr="0016469A">
        <w:rPr>
          <w:i/>
          <w:sz w:val="28"/>
          <w:szCs w:val="28"/>
          <w:shd w:val="clear" w:color="auto" w:fill="FFFFFF"/>
          <w:lang w:val="cy-GB"/>
        </w:rPr>
        <w:t xml:space="preserve"> chương II: Điều </w:t>
      </w:r>
      <w:r w:rsidR="00FA0E72" w:rsidRPr="0016469A">
        <w:rPr>
          <w:i/>
          <w:sz w:val="28"/>
          <w:szCs w:val="28"/>
          <w:shd w:val="clear" w:color="auto" w:fill="FFFFFF"/>
          <w:lang w:val="cy-GB"/>
        </w:rPr>
        <w:t xml:space="preserve">9, Điều </w:t>
      </w:r>
      <w:r w:rsidR="00C2437A" w:rsidRPr="0016469A">
        <w:rPr>
          <w:i/>
          <w:sz w:val="28"/>
          <w:szCs w:val="28"/>
          <w:shd w:val="clear" w:color="auto" w:fill="FFFFFF"/>
          <w:lang w:val="cy-GB"/>
        </w:rPr>
        <w:t xml:space="preserve">10, Điều 14; chương III: </w:t>
      </w:r>
      <w:r w:rsidR="008A55BB" w:rsidRPr="0016469A">
        <w:rPr>
          <w:i/>
          <w:sz w:val="28"/>
          <w:szCs w:val="28"/>
          <w:shd w:val="clear" w:color="auto" w:fill="FFFFFF"/>
          <w:lang w:val="cy-GB"/>
        </w:rPr>
        <w:t>Điều 17, Điều 19, Điều 21</w:t>
      </w:r>
      <w:r w:rsidR="00D65828" w:rsidRPr="0016469A">
        <w:rPr>
          <w:sz w:val="28"/>
          <w:szCs w:val="28"/>
          <w:shd w:val="clear" w:color="auto" w:fill="FFFFFF"/>
          <w:lang w:val="cy-GB"/>
        </w:rPr>
        <w:t>).</w:t>
      </w:r>
      <w:r w:rsidR="008A55BB" w:rsidRPr="0016469A">
        <w:rPr>
          <w:sz w:val="28"/>
          <w:szCs w:val="28"/>
          <w:shd w:val="clear" w:color="auto" w:fill="FFFFFF"/>
          <w:lang w:val="cy-GB"/>
        </w:rPr>
        <w:t xml:space="preserve"> </w:t>
      </w:r>
    </w:p>
    <w:p w:rsidR="00E73805" w:rsidRPr="0016469A" w:rsidRDefault="00E73805" w:rsidP="00E73805">
      <w:pPr>
        <w:spacing w:before="120" w:after="120"/>
        <w:ind w:firstLine="720"/>
        <w:jc w:val="both"/>
        <w:rPr>
          <w:sz w:val="28"/>
          <w:szCs w:val="28"/>
          <w:shd w:val="clear" w:color="auto" w:fill="FFFFFF"/>
          <w:lang w:val="cy-GB"/>
        </w:rPr>
      </w:pPr>
      <w:r w:rsidRPr="0016469A">
        <w:rPr>
          <w:bCs/>
          <w:iCs/>
          <w:sz w:val="28"/>
          <w:szCs w:val="28"/>
        </w:rPr>
        <w:t xml:space="preserve">- </w:t>
      </w:r>
      <w:r w:rsidRPr="0016469A">
        <w:rPr>
          <w:sz w:val="28"/>
          <w:szCs w:val="28"/>
          <w:shd w:val="clear" w:color="auto" w:fill="FFFFFF"/>
          <w:lang w:val="cy-GB"/>
        </w:rPr>
        <w:t>Thông tư số 27/2020/TT-BGDĐT ngày 04/9/2020 của Bộ Giáo dục và Đào tạo về việc Ban hành Quy định đánh giá học sinh tiểu học.</w:t>
      </w:r>
    </w:p>
    <w:p w:rsidR="00A53347" w:rsidRDefault="00A53347" w:rsidP="00834D56">
      <w:pPr>
        <w:spacing w:before="120" w:after="120"/>
        <w:ind w:firstLine="720"/>
        <w:jc w:val="both"/>
        <w:rPr>
          <w:i/>
          <w:sz w:val="28"/>
          <w:szCs w:val="28"/>
          <w:shd w:val="clear" w:color="auto" w:fill="FFFFFF"/>
          <w:lang w:val="cy-GB"/>
        </w:rPr>
      </w:pPr>
      <w:r w:rsidRPr="0016469A">
        <w:rPr>
          <w:sz w:val="28"/>
          <w:szCs w:val="28"/>
          <w:shd w:val="clear" w:color="auto" w:fill="FFFFFF"/>
          <w:lang w:val="cy-GB"/>
        </w:rPr>
        <w:t>- Công văn số 1002</w:t>
      </w:r>
      <w:r w:rsidR="00C2437A" w:rsidRPr="0016469A">
        <w:rPr>
          <w:sz w:val="28"/>
          <w:szCs w:val="28"/>
          <w:shd w:val="clear" w:color="auto" w:fill="FFFFFF"/>
          <w:lang w:val="cy-GB"/>
        </w:rPr>
        <w:t xml:space="preserve">/SGDĐT-GDTH ngày </w:t>
      </w:r>
      <w:r w:rsidR="006747C2">
        <w:rPr>
          <w:sz w:val="28"/>
          <w:szCs w:val="28"/>
          <w:shd w:val="clear" w:color="auto" w:fill="FFFFFF"/>
          <w:lang w:val="cy-GB"/>
        </w:rPr>
        <w:t>29/</w:t>
      </w:r>
      <w:r w:rsidR="009B2D07" w:rsidRPr="0016469A">
        <w:rPr>
          <w:sz w:val="28"/>
          <w:szCs w:val="28"/>
          <w:shd w:val="clear" w:color="auto" w:fill="FFFFFF"/>
          <w:lang w:val="cy-GB"/>
        </w:rPr>
        <w:t>6</w:t>
      </w:r>
      <w:r w:rsidR="006747C2">
        <w:rPr>
          <w:sz w:val="28"/>
          <w:szCs w:val="28"/>
          <w:shd w:val="clear" w:color="auto" w:fill="FFFFFF"/>
          <w:lang w:val="cy-GB"/>
        </w:rPr>
        <w:t>/</w:t>
      </w:r>
      <w:r w:rsidR="009B2D07" w:rsidRPr="0016469A">
        <w:rPr>
          <w:sz w:val="28"/>
          <w:szCs w:val="28"/>
          <w:shd w:val="clear" w:color="auto" w:fill="FFFFFF"/>
          <w:lang w:val="cy-GB"/>
        </w:rPr>
        <w:t xml:space="preserve">2021 về việc hướng dẫn xây dựng kế hoạch giáo dục nhà </w:t>
      </w:r>
      <w:r w:rsidR="00C2437A" w:rsidRPr="0016469A">
        <w:rPr>
          <w:sz w:val="28"/>
          <w:szCs w:val="28"/>
          <w:shd w:val="clear" w:color="auto" w:fill="FFFFFF"/>
          <w:lang w:val="cy-GB"/>
        </w:rPr>
        <w:t xml:space="preserve">trường cấp tiểu học </w:t>
      </w:r>
      <w:r w:rsidR="00C2437A" w:rsidRPr="0016469A">
        <w:rPr>
          <w:i/>
          <w:sz w:val="28"/>
          <w:szCs w:val="28"/>
          <w:shd w:val="clear" w:color="auto" w:fill="FFFFFF"/>
          <w:lang w:val="cy-GB"/>
        </w:rPr>
        <w:t>(</w:t>
      </w:r>
      <w:r w:rsidR="00792371" w:rsidRPr="0016469A">
        <w:rPr>
          <w:i/>
          <w:sz w:val="28"/>
          <w:szCs w:val="28"/>
          <w:shd w:val="clear" w:color="auto" w:fill="FFFFFF"/>
          <w:lang w:val="cy-GB"/>
        </w:rPr>
        <w:t>phụ lục 3, phần kế hoạch bài dạy).</w:t>
      </w:r>
    </w:p>
    <w:p w:rsidR="007239DA" w:rsidRPr="0016469A" w:rsidRDefault="007239DA" w:rsidP="00834D56">
      <w:pPr>
        <w:spacing w:before="120" w:after="120"/>
        <w:ind w:firstLine="720"/>
        <w:jc w:val="both"/>
        <w:rPr>
          <w:b/>
          <w:sz w:val="28"/>
          <w:szCs w:val="28"/>
          <w:shd w:val="clear" w:color="auto" w:fill="FFFFFF"/>
          <w:lang w:val="cy-GB"/>
        </w:rPr>
      </w:pPr>
      <w:r w:rsidRPr="0016469A">
        <w:rPr>
          <w:b/>
          <w:sz w:val="28"/>
          <w:szCs w:val="28"/>
          <w:shd w:val="clear" w:color="auto" w:fill="FFFFFF"/>
          <w:lang w:val="cy-GB"/>
        </w:rPr>
        <w:t xml:space="preserve">Câu II. </w:t>
      </w:r>
      <w:r w:rsidRPr="0016469A">
        <w:rPr>
          <w:b/>
          <w:i/>
          <w:sz w:val="28"/>
          <w:szCs w:val="28"/>
          <w:shd w:val="clear" w:color="auto" w:fill="FFFFFF"/>
          <w:lang w:val="cy-GB"/>
        </w:rPr>
        <w:t>(50 điểm)</w:t>
      </w:r>
      <w:r w:rsidR="00A41D12" w:rsidRPr="0016469A">
        <w:rPr>
          <w:b/>
          <w:sz w:val="28"/>
          <w:szCs w:val="28"/>
          <w:shd w:val="clear" w:color="auto" w:fill="FFFFFF"/>
          <w:lang w:val="cy-GB"/>
        </w:rPr>
        <w:t xml:space="preserve"> </w:t>
      </w:r>
      <w:r w:rsidRPr="0016469A">
        <w:rPr>
          <w:b/>
          <w:sz w:val="28"/>
          <w:szCs w:val="28"/>
          <w:shd w:val="clear" w:color="auto" w:fill="FFFFFF"/>
          <w:lang w:val="cy-GB"/>
        </w:rPr>
        <w:t xml:space="preserve">Phần kiến thức chuyên môn </w:t>
      </w:r>
      <w:r w:rsidRPr="0016469A">
        <w:rPr>
          <w:sz w:val="28"/>
          <w:szCs w:val="28"/>
          <w:shd w:val="clear" w:color="auto" w:fill="FFFFFF"/>
          <w:lang w:val="cy-GB"/>
        </w:rPr>
        <w:t>-</w:t>
      </w:r>
      <w:r w:rsidRPr="0016469A">
        <w:rPr>
          <w:b/>
          <w:sz w:val="28"/>
          <w:szCs w:val="28"/>
          <w:shd w:val="clear" w:color="auto" w:fill="FFFFFF"/>
          <w:lang w:val="cy-GB"/>
        </w:rPr>
        <w:t xml:space="preserve"> nghiệp vụ theo môn học</w:t>
      </w:r>
    </w:p>
    <w:p w:rsidR="00864629" w:rsidRPr="0016469A" w:rsidRDefault="00864629" w:rsidP="00834D56">
      <w:pPr>
        <w:spacing w:before="120" w:after="120"/>
        <w:ind w:firstLine="720"/>
        <w:jc w:val="both"/>
        <w:rPr>
          <w:sz w:val="28"/>
          <w:szCs w:val="28"/>
          <w:lang w:val="sv-SE"/>
        </w:rPr>
      </w:pPr>
      <w:r w:rsidRPr="0016469A">
        <w:rPr>
          <w:sz w:val="28"/>
          <w:szCs w:val="28"/>
          <w:lang w:val="cy-GB"/>
        </w:rPr>
        <w:t>Chương trình giáo dục phổ thông môn</w:t>
      </w:r>
      <w:r w:rsidR="0048551C">
        <w:rPr>
          <w:sz w:val="28"/>
          <w:szCs w:val="28"/>
          <w:lang w:val="cy-GB"/>
        </w:rPr>
        <w:t xml:space="preserve"> học, </w:t>
      </w:r>
      <w:r w:rsidRPr="0016469A">
        <w:rPr>
          <w:sz w:val="28"/>
          <w:szCs w:val="28"/>
          <w:lang w:val="cy-GB"/>
        </w:rPr>
        <w:t>hoạt động giáo dục ban hành kèm theo Thông tư số 32/2018/TT-BGDĐT ngày 26</w:t>
      </w:r>
      <w:r w:rsidR="006747C2">
        <w:rPr>
          <w:sz w:val="28"/>
          <w:szCs w:val="28"/>
          <w:lang w:val="cy-GB"/>
        </w:rPr>
        <w:t>/</w:t>
      </w:r>
      <w:r w:rsidRPr="0016469A">
        <w:rPr>
          <w:sz w:val="28"/>
          <w:szCs w:val="28"/>
          <w:lang w:val="cy-GB"/>
        </w:rPr>
        <w:t>12</w:t>
      </w:r>
      <w:r w:rsidR="006747C2">
        <w:rPr>
          <w:sz w:val="28"/>
          <w:szCs w:val="28"/>
          <w:lang w:val="cy-GB"/>
        </w:rPr>
        <w:t>/</w:t>
      </w:r>
      <w:r w:rsidRPr="0016469A">
        <w:rPr>
          <w:sz w:val="28"/>
          <w:szCs w:val="28"/>
          <w:lang w:val="cy-GB"/>
        </w:rPr>
        <w:t xml:space="preserve">2018 của Bộ </w:t>
      </w:r>
      <w:r w:rsidR="004E3886">
        <w:rPr>
          <w:sz w:val="28"/>
          <w:szCs w:val="28"/>
          <w:lang w:val="cy-GB"/>
        </w:rPr>
        <w:t>trưởng Bộ Giáo dục và Đào tạo; c</w:t>
      </w:r>
      <w:r w:rsidRPr="0016469A">
        <w:rPr>
          <w:bCs/>
          <w:sz w:val="28"/>
          <w:szCs w:val="28"/>
          <w:lang w:val="cy-GB"/>
        </w:rPr>
        <w:t>ác vấn đề về đánh giá học sinh tiểu học</w:t>
      </w:r>
      <w:r w:rsidRPr="0016469A">
        <w:rPr>
          <w:sz w:val="28"/>
          <w:szCs w:val="28"/>
          <w:lang w:val="sv-SE"/>
        </w:rPr>
        <w:t>; xây dựng đề kiểm tr</w:t>
      </w:r>
      <w:r w:rsidR="004E3886">
        <w:rPr>
          <w:sz w:val="28"/>
          <w:szCs w:val="28"/>
          <w:lang w:val="sv-SE"/>
        </w:rPr>
        <w:t>a có phân hóa theo các mức độ; n</w:t>
      </w:r>
      <w:r w:rsidRPr="0016469A">
        <w:rPr>
          <w:sz w:val="28"/>
          <w:szCs w:val="28"/>
          <w:lang w:val="sv-SE"/>
        </w:rPr>
        <w:t>ăng lực</w:t>
      </w:r>
      <w:r w:rsidRPr="0016469A">
        <w:rPr>
          <w:sz w:val="28"/>
          <w:szCs w:val="28"/>
        </w:rPr>
        <w:t xml:space="preserve"> xây dựng </w:t>
      </w:r>
      <w:r w:rsidRPr="0016469A">
        <w:rPr>
          <w:sz w:val="28"/>
          <w:szCs w:val="28"/>
          <w:lang w:val="sv-SE"/>
        </w:rPr>
        <w:t xml:space="preserve">kế hoạch bài dạy và phân tích, </w:t>
      </w:r>
      <w:r w:rsidRPr="0016469A">
        <w:rPr>
          <w:sz w:val="28"/>
          <w:szCs w:val="28"/>
          <w:lang w:val="sv-SE"/>
        </w:rPr>
        <w:lastRenderedPageBreak/>
        <w:t>đánh giá, hướng dẫn học sinh một nội dung kiến thức theo yêu cầu cần đạt/</w:t>
      </w:r>
      <w:r w:rsidR="00EF735C">
        <w:rPr>
          <w:sz w:val="28"/>
          <w:szCs w:val="28"/>
          <w:lang w:val="sv-SE"/>
        </w:rPr>
        <w:t xml:space="preserve"> </w:t>
      </w:r>
      <w:r w:rsidRPr="0016469A">
        <w:rPr>
          <w:sz w:val="28"/>
          <w:szCs w:val="28"/>
          <w:lang w:val="sv-SE"/>
        </w:rPr>
        <w:t>chuẩn kiến thức kỹ năng của môn học/</w:t>
      </w:r>
      <w:r w:rsidR="00EF735C">
        <w:rPr>
          <w:sz w:val="28"/>
          <w:szCs w:val="28"/>
          <w:lang w:val="sv-SE"/>
        </w:rPr>
        <w:t xml:space="preserve"> </w:t>
      </w:r>
      <w:r w:rsidRPr="0016469A">
        <w:rPr>
          <w:sz w:val="28"/>
          <w:szCs w:val="28"/>
          <w:lang w:val="sv-SE"/>
        </w:rPr>
        <w:t>hoạt động trải nghiệm.</w:t>
      </w:r>
    </w:p>
    <w:p w:rsidR="00182593" w:rsidRPr="0016469A" w:rsidRDefault="00182593" w:rsidP="00834D56">
      <w:pPr>
        <w:spacing w:before="120" w:after="120"/>
        <w:ind w:firstLine="720"/>
        <w:jc w:val="both"/>
        <w:rPr>
          <w:sz w:val="28"/>
          <w:szCs w:val="28"/>
          <w:lang w:val="sv-SE"/>
        </w:rPr>
      </w:pPr>
      <w:r w:rsidRPr="0016469A">
        <w:rPr>
          <w:sz w:val="28"/>
          <w:szCs w:val="28"/>
          <w:lang w:val="sv-SE"/>
        </w:rPr>
        <w:t>Thí sinh tham khảo sá</w:t>
      </w:r>
      <w:r w:rsidR="00717B69">
        <w:rPr>
          <w:sz w:val="28"/>
          <w:szCs w:val="28"/>
          <w:lang w:val="sv-SE"/>
        </w:rPr>
        <w:t>ch giáo khoa lớp 2, lớp 3 được C</w:t>
      </w:r>
      <w:r w:rsidRPr="0016469A">
        <w:rPr>
          <w:sz w:val="28"/>
          <w:szCs w:val="28"/>
          <w:lang w:val="sv-SE"/>
        </w:rPr>
        <w:t>hủ tịch UBND tỉnh Quảng Ngãi phê duyệt sử dụng trong cơ sở giáo dục phổ thông trên địa bàn tỉnh</w:t>
      </w:r>
      <w:r w:rsidR="00870C17" w:rsidRPr="0016469A">
        <w:rPr>
          <w:i/>
          <w:sz w:val="28"/>
          <w:szCs w:val="28"/>
          <w:lang w:val="sv-SE"/>
        </w:rPr>
        <w:t>,</w:t>
      </w:r>
      <w:r w:rsidR="00870C17" w:rsidRPr="0016469A">
        <w:rPr>
          <w:sz w:val="28"/>
          <w:szCs w:val="28"/>
          <w:lang w:val="sv-SE"/>
        </w:rPr>
        <w:t xml:space="preserve"> cụ thể:</w:t>
      </w:r>
    </w:p>
    <w:p w:rsidR="00870C17" w:rsidRPr="0016469A" w:rsidRDefault="00870C17" w:rsidP="00870C17">
      <w:pPr>
        <w:pStyle w:val="NormalWeb"/>
        <w:shd w:val="clear" w:color="auto" w:fill="FFFFFF"/>
        <w:spacing w:beforeAutospacing="0" w:afterAutospacing="0"/>
        <w:ind w:firstLine="720"/>
        <w:jc w:val="both"/>
        <w:rPr>
          <w:rFonts w:eastAsia="MS Mincho"/>
          <w:sz w:val="28"/>
          <w:szCs w:val="28"/>
          <w:lang w:val="it-IT" w:eastAsia="ja-JP"/>
        </w:rPr>
      </w:pPr>
      <w:r w:rsidRPr="0016469A">
        <w:rPr>
          <w:rFonts w:eastAsia="MS Mincho"/>
          <w:sz w:val="28"/>
          <w:szCs w:val="28"/>
          <w:lang w:val="it-IT" w:eastAsia="ja-JP"/>
        </w:rPr>
        <w:t xml:space="preserve">- Quyết định số 216/QĐ-UBND ngày 12/4/2021 của UBND tỉnh về việc phê duyệt Danh mục sách giáo khoa lớp 2 sử dụng trong cơ sở giáo dục phổ thông trên địa bàn tỉnh từ năm học 2021 - 2022. </w:t>
      </w:r>
      <w:r w:rsidRPr="0016469A">
        <w:rPr>
          <w:rFonts w:eastAsia="MS Mincho"/>
          <w:sz w:val="28"/>
          <w:szCs w:val="28"/>
          <w:lang w:val="it-IT" w:eastAsia="ja-JP"/>
        </w:rPr>
        <w:tab/>
      </w:r>
    </w:p>
    <w:p w:rsidR="00870C17" w:rsidRPr="0016469A" w:rsidRDefault="00870C17" w:rsidP="00870C17">
      <w:pPr>
        <w:pStyle w:val="NormalWeb"/>
        <w:shd w:val="clear" w:color="auto" w:fill="FFFFFF"/>
        <w:spacing w:beforeAutospacing="0" w:afterAutospacing="0"/>
        <w:ind w:firstLine="720"/>
        <w:jc w:val="both"/>
        <w:rPr>
          <w:rFonts w:eastAsia="MS Mincho"/>
          <w:sz w:val="28"/>
          <w:szCs w:val="28"/>
          <w:lang w:val="it-IT" w:eastAsia="ja-JP"/>
        </w:rPr>
      </w:pPr>
      <w:r w:rsidRPr="0016469A">
        <w:rPr>
          <w:rFonts w:eastAsia="MS Mincho"/>
          <w:sz w:val="28"/>
          <w:szCs w:val="28"/>
          <w:lang w:val="it-IT" w:eastAsia="ja-JP"/>
        </w:rPr>
        <w:t>- Quyết định số 404/QĐ-UBND ngày 31/3/2022 của UBND tỉnh về việc phê duyệt Danh mục sách giáo khoa lớp 3 sử dụng trong cơ sở giáo dục phổ thông trên địa bàn tỉnh từ năm học 2022 - 2023.</w:t>
      </w:r>
    </w:p>
    <w:p w:rsidR="00963C41" w:rsidRPr="0016469A" w:rsidRDefault="00DD0BFC" w:rsidP="00963C41">
      <w:pPr>
        <w:spacing w:before="120" w:after="120"/>
        <w:ind w:firstLine="720"/>
        <w:jc w:val="both"/>
        <w:rPr>
          <w:b/>
          <w:spacing w:val="-6"/>
          <w:sz w:val="28"/>
          <w:szCs w:val="28"/>
        </w:rPr>
      </w:pPr>
      <w:r w:rsidRPr="0016469A">
        <w:rPr>
          <w:b/>
          <w:sz w:val="28"/>
          <w:szCs w:val="28"/>
          <w:shd w:val="clear" w:color="auto" w:fill="FFFFFF"/>
          <w:lang w:val="cy-GB"/>
        </w:rPr>
        <w:t>1</w:t>
      </w:r>
      <w:r w:rsidRPr="0016469A">
        <w:rPr>
          <w:sz w:val="28"/>
          <w:szCs w:val="28"/>
          <w:shd w:val="clear" w:color="auto" w:fill="FFFFFF"/>
          <w:lang w:val="cy-GB"/>
        </w:rPr>
        <w:t xml:space="preserve">. </w:t>
      </w:r>
      <w:r w:rsidRPr="0016469A">
        <w:rPr>
          <w:b/>
          <w:spacing w:val="-6"/>
          <w:sz w:val="28"/>
          <w:szCs w:val="28"/>
        </w:rPr>
        <w:t>GIÁO DỤC ĐẶC BIỆT</w:t>
      </w:r>
    </w:p>
    <w:p w:rsidR="0020141C" w:rsidRPr="0016469A" w:rsidRDefault="0020141C" w:rsidP="00963C41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 w:rsidRPr="00714412">
        <w:rPr>
          <w:spacing w:val="-6"/>
          <w:sz w:val="28"/>
          <w:szCs w:val="28"/>
        </w:rPr>
        <w:t xml:space="preserve">- Thông tư số 20/2022/TT-BGDĐT ngày 28/12/2022 Ban hành Quy chế tổ chức và hoạt động của Trung tâm hỗ trợ phát triển giáo dục hòa nhập </w:t>
      </w:r>
      <w:r w:rsidRPr="00714412">
        <w:rPr>
          <w:i/>
          <w:spacing w:val="-6"/>
          <w:sz w:val="28"/>
          <w:szCs w:val="28"/>
        </w:rPr>
        <w:t>(</w:t>
      </w:r>
      <w:r w:rsidR="00FF607E" w:rsidRPr="00714412">
        <w:rPr>
          <w:i/>
          <w:spacing w:val="-6"/>
          <w:sz w:val="28"/>
          <w:szCs w:val="28"/>
        </w:rPr>
        <w:t>Chương I:</w:t>
      </w:r>
      <w:r w:rsidRPr="00714412">
        <w:rPr>
          <w:i/>
          <w:spacing w:val="-6"/>
          <w:sz w:val="28"/>
          <w:szCs w:val="28"/>
        </w:rPr>
        <w:t xml:space="preserve"> Điều 2, Điều 5; Chương II: Điều 11; Chương III: Điều 15; Chương IV: Điều 23).</w:t>
      </w:r>
    </w:p>
    <w:p w:rsidR="00963C41" w:rsidRPr="0016469A" w:rsidRDefault="00963C41" w:rsidP="00963C41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 w:rsidRPr="0016469A">
        <w:rPr>
          <w:spacing w:val="-6"/>
          <w:sz w:val="28"/>
          <w:szCs w:val="28"/>
        </w:rPr>
        <w:t xml:space="preserve">- Chương trình </w:t>
      </w:r>
      <w:r w:rsidR="00A14B5C" w:rsidRPr="0016469A">
        <w:rPr>
          <w:spacing w:val="-6"/>
          <w:sz w:val="28"/>
          <w:szCs w:val="28"/>
        </w:rPr>
        <w:t xml:space="preserve">môn Toán </w:t>
      </w:r>
      <w:proofErr w:type="gramStart"/>
      <w:r w:rsidR="00882406" w:rsidRPr="0016469A">
        <w:rPr>
          <w:spacing w:val="-6"/>
          <w:sz w:val="28"/>
          <w:szCs w:val="28"/>
        </w:rPr>
        <w:t>theo</w:t>
      </w:r>
      <w:proofErr w:type="gramEnd"/>
      <w:r w:rsidR="00882406" w:rsidRPr="0016469A">
        <w:rPr>
          <w:spacing w:val="-6"/>
          <w:sz w:val="28"/>
          <w:szCs w:val="28"/>
        </w:rPr>
        <w:t xml:space="preserve"> Chương trình </w:t>
      </w:r>
      <w:r w:rsidR="00B66DAD">
        <w:rPr>
          <w:spacing w:val="-6"/>
          <w:sz w:val="28"/>
          <w:szCs w:val="28"/>
        </w:rPr>
        <w:t>Giáo dục phổ thông</w:t>
      </w:r>
      <w:r w:rsidR="00882406" w:rsidRPr="0016469A">
        <w:rPr>
          <w:spacing w:val="-6"/>
          <w:sz w:val="28"/>
          <w:szCs w:val="28"/>
        </w:rPr>
        <w:t xml:space="preserve"> 2018.</w:t>
      </w:r>
    </w:p>
    <w:p w:rsidR="009F7151" w:rsidRPr="0016469A" w:rsidRDefault="009D1F27" w:rsidP="009D1F27">
      <w:pPr>
        <w:spacing w:before="120" w:after="120"/>
        <w:ind w:firstLine="720"/>
        <w:jc w:val="both"/>
        <w:rPr>
          <w:bCs/>
          <w:iCs/>
          <w:sz w:val="28"/>
          <w:szCs w:val="28"/>
        </w:rPr>
      </w:pPr>
      <w:r w:rsidRPr="0016469A">
        <w:rPr>
          <w:spacing w:val="-6"/>
          <w:sz w:val="28"/>
          <w:szCs w:val="28"/>
        </w:rPr>
        <w:t xml:space="preserve">- </w:t>
      </w:r>
      <w:r w:rsidR="009F7151" w:rsidRPr="0016469A">
        <w:rPr>
          <w:sz w:val="28"/>
          <w:szCs w:val="28"/>
          <w:lang w:val="cy-GB"/>
        </w:rPr>
        <w:t>Kế hoạch bài dạy</w:t>
      </w:r>
      <w:r w:rsidR="009F7151" w:rsidRPr="0016469A">
        <w:rPr>
          <w:b/>
          <w:sz w:val="28"/>
          <w:szCs w:val="28"/>
          <w:lang w:val="cy-GB"/>
        </w:rPr>
        <w:t xml:space="preserve"> </w:t>
      </w:r>
      <w:r w:rsidR="009F7151" w:rsidRPr="00D13316">
        <w:rPr>
          <w:bCs/>
          <w:sz w:val="28"/>
          <w:szCs w:val="28"/>
          <w:lang w:val="cy-GB"/>
        </w:rPr>
        <w:t>(</w:t>
      </w:r>
      <w:r w:rsidR="009F7151" w:rsidRPr="00D13316">
        <w:rPr>
          <w:bCs/>
          <w:iCs/>
          <w:sz w:val="28"/>
          <w:szCs w:val="28"/>
          <w:lang w:val="cy-GB"/>
        </w:rPr>
        <w:t>Giáo án):</w:t>
      </w:r>
      <w:r w:rsidR="009F7151" w:rsidRPr="0016469A">
        <w:rPr>
          <w:bCs/>
          <w:i/>
          <w:iCs/>
          <w:sz w:val="28"/>
          <w:szCs w:val="28"/>
          <w:lang w:val="cy-GB"/>
        </w:rPr>
        <w:t xml:space="preserve"> </w:t>
      </w:r>
      <w:r w:rsidR="009F7151" w:rsidRPr="0016469A">
        <w:rPr>
          <w:sz w:val="28"/>
          <w:szCs w:val="28"/>
          <w:shd w:val="clear" w:color="auto" w:fill="FFFFFF"/>
          <w:lang w:val="vi-VN"/>
        </w:rPr>
        <w:t>C</w:t>
      </w:r>
      <w:r w:rsidR="009F7151" w:rsidRPr="0016469A">
        <w:rPr>
          <w:sz w:val="28"/>
          <w:szCs w:val="28"/>
          <w:lang w:val="vi-VN"/>
        </w:rPr>
        <w:t>ác bước thực hiện</w:t>
      </w:r>
      <w:r w:rsidR="009F7151" w:rsidRPr="0016469A">
        <w:rPr>
          <w:sz w:val="28"/>
          <w:szCs w:val="28"/>
        </w:rPr>
        <w:t xml:space="preserve"> xây dựng kế hoạch bài dạy</w:t>
      </w:r>
      <w:r w:rsidR="008919DE" w:rsidRPr="0016469A">
        <w:rPr>
          <w:bCs/>
          <w:iCs/>
          <w:sz w:val="28"/>
          <w:szCs w:val="28"/>
          <w:lang w:val="cy-GB"/>
        </w:rPr>
        <w:t>;</w:t>
      </w:r>
      <w:r w:rsidR="009F7151" w:rsidRPr="0016469A">
        <w:rPr>
          <w:bCs/>
          <w:i/>
          <w:iCs/>
          <w:sz w:val="28"/>
          <w:szCs w:val="28"/>
          <w:lang w:val="cy-GB"/>
        </w:rPr>
        <w:t xml:space="preserve"> </w:t>
      </w:r>
      <w:r w:rsidR="00581F43">
        <w:rPr>
          <w:bCs/>
          <w:iCs/>
          <w:sz w:val="28"/>
          <w:szCs w:val="28"/>
        </w:rPr>
        <w:t>c</w:t>
      </w:r>
      <w:r w:rsidR="009F7151" w:rsidRPr="0016469A">
        <w:rPr>
          <w:bCs/>
          <w:iCs/>
          <w:sz w:val="28"/>
          <w:szCs w:val="28"/>
        </w:rPr>
        <w:t xml:space="preserve">ách </w:t>
      </w:r>
      <w:r w:rsidR="009F7151" w:rsidRPr="0016469A">
        <w:rPr>
          <w:bCs/>
          <w:iCs/>
          <w:sz w:val="28"/>
          <w:szCs w:val="28"/>
          <w:lang w:val="vi-VN"/>
        </w:rPr>
        <w:t>triển khai</w:t>
      </w:r>
      <w:r w:rsidR="009F7151" w:rsidRPr="0016469A">
        <w:rPr>
          <w:bCs/>
          <w:iCs/>
          <w:sz w:val="28"/>
          <w:szCs w:val="28"/>
        </w:rPr>
        <w:t xml:space="preserve"> hướng dẫn học sinh thực hiện nội dung </w:t>
      </w:r>
      <w:r w:rsidR="009F2F4A" w:rsidRPr="0016469A">
        <w:rPr>
          <w:bCs/>
          <w:iCs/>
          <w:sz w:val="28"/>
          <w:szCs w:val="28"/>
        </w:rPr>
        <w:t>lớp 2</w:t>
      </w:r>
      <w:r w:rsidR="00581F43">
        <w:rPr>
          <w:bCs/>
          <w:iCs/>
          <w:sz w:val="28"/>
          <w:szCs w:val="28"/>
        </w:rPr>
        <w:t xml:space="preserve"> phần số và phép tính,</w:t>
      </w:r>
      <w:r w:rsidR="00340DCA">
        <w:rPr>
          <w:bCs/>
          <w:iCs/>
          <w:sz w:val="28"/>
          <w:szCs w:val="28"/>
        </w:rPr>
        <w:t xml:space="preserve"> hình học và đo lường</w:t>
      </w:r>
      <w:r w:rsidR="009F2F4A" w:rsidRPr="0016469A">
        <w:rPr>
          <w:bCs/>
          <w:iCs/>
          <w:sz w:val="28"/>
          <w:szCs w:val="28"/>
        </w:rPr>
        <w:t xml:space="preserve">. </w:t>
      </w:r>
    </w:p>
    <w:p w:rsidR="00834D56" w:rsidRPr="0016469A" w:rsidRDefault="00DD0BFC" w:rsidP="00834D56">
      <w:pPr>
        <w:spacing w:before="120" w:after="120"/>
        <w:ind w:firstLine="720"/>
        <w:jc w:val="both"/>
        <w:rPr>
          <w:sz w:val="28"/>
          <w:szCs w:val="28"/>
          <w:shd w:val="clear" w:color="auto" w:fill="FFFFFF"/>
          <w:lang w:val="cy-GB"/>
        </w:rPr>
      </w:pPr>
      <w:r w:rsidRPr="0016469A">
        <w:rPr>
          <w:b/>
          <w:spacing w:val="-6"/>
          <w:sz w:val="28"/>
          <w:szCs w:val="28"/>
          <w:lang w:val="cy-GB"/>
        </w:rPr>
        <w:t>2. MÔN CƠ BẢN</w:t>
      </w:r>
    </w:p>
    <w:p w:rsidR="0065580F" w:rsidRPr="0016469A" w:rsidRDefault="00834D56" w:rsidP="0065580F">
      <w:pPr>
        <w:spacing w:before="120" w:after="120"/>
        <w:jc w:val="both"/>
        <w:rPr>
          <w:bCs/>
          <w:spacing w:val="-6"/>
          <w:sz w:val="28"/>
          <w:szCs w:val="28"/>
        </w:rPr>
      </w:pPr>
      <w:r w:rsidRPr="0016469A">
        <w:rPr>
          <w:b/>
          <w:spacing w:val="-6"/>
          <w:sz w:val="28"/>
          <w:szCs w:val="28"/>
          <w:lang w:val="vi-VN"/>
        </w:rPr>
        <w:tab/>
      </w:r>
      <w:r w:rsidRPr="0016469A">
        <w:rPr>
          <w:bCs/>
          <w:spacing w:val="-6"/>
          <w:sz w:val="28"/>
          <w:szCs w:val="28"/>
          <w:lang w:val="vi-VN"/>
        </w:rPr>
        <w:t xml:space="preserve">- </w:t>
      </w:r>
      <w:r w:rsidR="0065580F" w:rsidRPr="0016469A">
        <w:rPr>
          <w:bCs/>
          <w:spacing w:val="-6"/>
          <w:sz w:val="28"/>
          <w:szCs w:val="28"/>
        </w:rPr>
        <w:t>Chương trình môn N</w:t>
      </w:r>
      <w:r w:rsidR="009D6523" w:rsidRPr="0016469A">
        <w:rPr>
          <w:bCs/>
          <w:spacing w:val="-6"/>
          <w:sz w:val="28"/>
          <w:szCs w:val="28"/>
        </w:rPr>
        <w:t>gữ văn (Tiếng V</w:t>
      </w:r>
      <w:r w:rsidR="0065580F" w:rsidRPr="0016469A">
        <w:rPr>
          <w:bCs/>
          <w:spacing w:val="-6"/>
          <w:sz w:val="28"/>
          <w:szCs w:val="28"/>
        </w:rPr>
        <w:t xml:space="preserve">iệt) </w:t>
      </w:r>
      <w:r w:rsidR="00BA681E" w:rsidRPr="0016469A">
        <w:rPr>
          <w:bCs/>
          <w:spacing w:val="-6"/>
          <w:sz w:val="28"/>
          <w:szCs w:val="28"/>
        </w:rPr>
        <w:t xml:space="preserve">ban hành kèm </w:t>
      </w:r>
      <w:r w:rsidR="0065580F" w:rsidRPr="0016469A">
        <w:rPr>
          <w:bCs/>
          <w:spacing w:val="-6"/>
          <w:sz w:val="28"/>
          <w:szCs w:val="28"/>
        </w:rPr>
        <w:t>theo Thông tư số 32/2018/TT-BGDĐT ngày 26</w:t>
      </w:r>
      <w:r w:rsidR="00AD6BD2">
        <w:rPr>
          <w:bCs/>
          <w:spacing w:val="-6"/>
          <w:sz w:val="28"/>
          <w:szCs w:val="28"/>
        </w:rPr>
        <w:t>/12/</w:t>
      </w:r>
      <w:r w:rsidR="0065580F" w:rsidRPr="0016469A">
        <w:rPr>
          <w:bCs/>
          <w:spacing w:val="-6"/>
          <w:sz w:val="28"/>
          <w:szCs w:val="28"/>
        </w:rPr>
        <w:t>2018 của B</w:t>
      </w:r>
      <w:r w:rsidR="00DA7F61" w:rsidRPr="0016469A">
        <w:rPr>
          <w:bCs/>
          <w:spacing w:val="-6"/>
          <w:sz w:val="28"/>
          <w:szCs w:val="28"/>
        </w:rPr>
        <w:t>ộ trưởng Bộ Giáo dục và Đào tạo.</w:t>
      </w:r>
    </w:p>
    <w:p w:rsidR="00834D56" w:rsidRPr="0016469A" w:rsidRDefault="009F7151" w:rsidP="00963C41">
      <w:pPr>
        <w:spacing w:before="120" w:after="120"/>
        <w:jc w:val="both"/>
        <w:rPr>
          <w:bCs/>
          <w:iCs/>
          <w:sz w:val="28"/>
          <w:szCs w:val="28"/>
        </w:rPr>
      </w:pPr>
      <w:r w:rsidRPr="0016469A">
        <w:rPr>
          <w:bCs/>
          <w:spacing w:val="-6"/>
          <w:sz w:val="28"/>
          <w:szCs w:val="28"/>
        </w:rPr>
        <w:tab/>
        <w:t xml:space="preserve">- </w:t>
      </w:r>
      <w:r w:rsidR="0065580F" w:rsidRPr="0016469A">
        <w:rPr>
          <w:sz w:val="28"/>
          <w:szCs w:val="28"/>
          <w:lang w:val="cy-GB"/>
        </w:rPr>
        <w:t>Kế hoạch bài dạy</w:t>
      </w:r>
      <w:r w:rsidR="0065580F" w:rsidRPr="0016469A">
        <w:rPr>
          <w:b/>
          <w:sz w:val="28"/>
          <w:szCs w:val="28"/>
          <w:lang w:val="cy-GB"/>
        </w:rPr>
        <w:t xml:space="preserve"> </w:t>
      </w:r>
      <w:r w:rsidR="0065580F" w:rsidRPr="0016469A">
        <w:rPr>
          <w:bCs/>
          <w:sz w:val="28"/>
          <w:szCs w:val="28"/>
          <w:lang w:val="cy-GB"/>
        </w:rPr>
        <w:t>(</w:t>
      </w:r>
      <w:r w:rsidR="0065580F" w:rsidRPr="0016469A">
        <w:rPr>
          <w:bCs/>
          <w:iCs/>
          <w:sz w:val="28"/>
          <w:szCs w:val="28"/>
          <w:lang w:val="cy-GB"/>
        </w:rPr>
        <w:t>Giáo án):</w:t>
      </w:r>
      <w:r w:rsidR="0065580F" w:rsidRPr="0016469A">
        <w:rPr>
          <w:bCs/>
          <w:i/>
          <w:iCs/>
          <w:sz w:val="28"/>
          <w:szCs w:val="28"/>
          <w:lang w:val="cy-GB"/>
        </w:rPr>
        <w:t xml:space="preserve"> </w:t>
      </w:r>
      <w:r w:rsidR="0065580F" w:rsidRPr="0016469A">
        <w:rPr>
          <w:sz w:val="28"/>
          <w:szCs w:val="28"/>
          <w:shd w:val="clear" w:color="auto" w:fill="FFFFFF"/>
          <w:lang w:val="vi-VN"/>
        </w:rPr>
        <w:t>C</w:t>
      </w:r>
      <w:r w:rsidR="0065580F" w:rsidRPr="0016469A">
        <w:rPr>
          <w:sz w:val="28"/>
          <w:szCs w:val="28"/>
          <w:lang w:val="vi-VN"/>
        </w:rPr>
        <w:t>ác bước thực hiện</w:t>
      </w:r>
      <w:r w:rsidR="0065580F" w:rsidRPr="0016469A">
        <w:rPr>
          <w:sz w:val="28"/>
          <w:szCs w:val="28"/>
        </w:rPr>
        <w:t xml:space="preserve"> xây dựng kế hoạch bài dạy</w:t>
      </w:r>
      <w:r w:rsidR="00D81AB7" w:rsidRPr="0016469A">
        <w:rPr>
          <w:bCs/>
          <w:iCs/>
          <w:sz w:val="28"/>
          <w:szCs w:val="28"/>
          <w:lang w:val="cy-GB"/>
        </w:rPr>
        <w:t>;</w:t>
      </w:r>
      <w:r w:rsidR="0065580F" w:rsidRPr="0016469A">
        <w:rPr>
          <w:bCs/>
          <w:i/>
          <w:iCs/>
          <w:sz w:val="28"/>
          <w:szCs w:val="28"/>
          <w:lang w:val="cy-GB"/>
        </w:rPr>
        <w:t xml:space="preserve"> </w:t>
      </w:r>
      <w:r w:rsidR="00581F43">
        <w:rPr>
          <w:bCs/>
          <w:iCs/>
          <w:sz w:val="28"/>
          <w:szCs w:val="28"/>
        </w:rPr>
        <w:t>c</w:t>
      </w:r>
      <w:r w:rsidR="0065580F" w:rsidRPr="0016469A">
        <w:rPr>
          <w:bCs/>
          <w:iCs/>
          <w:sz w:val="28"/>
          <w:szCs w:val="28"/>
        </w:rPr>
        <w:t xml:space="preserve">ách </w:t>
      </w:r>
      <w:r w:rsidR="0065580F" w:rsidRPr="0016469A">
        <w:rPr>
          <w:bCs/>
          <w:iCs/>
          <w:sz w:val="28"/>
          <w:szCs w:val="28"/>
          <w:lang w:val="vi-VN"/>
        </w:rPr>
        <w:t>triển khai</w:t>
      </w:r>
      <w:r w:rsidR="0065580F" w:rsidRPr="0016469A">
        <w:rPr>
          <w:bCs/>
          <w:iCs/>
          <w:sz w:val="28"/>
          <w:szCs w:val="28"/>
        </w:rPr>
        <w:t xml:space="preserve"> hướng dẫn học sinh thực hiện nội dung </w:t>
      </w:r>
      <w:r w:rsidR="00DA7F61" w:rsidRPr="0016469A">
        <w:rPr>
          <w:bCs/>
          <w:iCs/>
          <w:sz w:val="28"/>
          <w:szCs w:val="28"/>
        </w:rPr>
        <w:t>lớp 3</w:t>
      </w:r>
      <w:r w:rsidR="00581F43">
        <w:rPr>
          <w:bCs/>
          <w:iCs/>
          <w:sz w:val="28"/>
          <w:szCs w:val="28"/>
        </w:rPr>
        <w:t xml:space="preserve"> phần đọc hiểu, </w:t>
      </w:r>
      <w:r w:rsidR="00C143B9">
        <w:rPr>
          <w:bCs/>
          <w:iCs/>
          <w:sz w:val="28"/>
          <w:szCs w:val="28"/>
        </w:rPr>
        <w:t>phần viết văn bản</w:t>
      </w:r>
      <w:r w:rsidR="00DA7F61" w:rsidRPr="0016469A">
        <w:rPr>
          <w:bCs/>
          <w:iCs/>
          <w:sz w:val="28"/>
          <w:szCs w:val="28"/>
        </w:rPr>
        <w:t>.</w:t>
      </w:r>
    </w:p>
    <w:p w:rsidR="00834D56" w:rsidRPr="0016469A" w:rsidRDefault="00DD0BFC" w:rsidP="00834D56">
      <w:pPr>
        <w:spacing w:before="120" w:after="120"/>
        <w:ind w:left="720"/>
        <w:jc w:val="both"/>
        <w:rPr>
          <w:b/>
          <w:spacing w:val="-6"/>
          <w:sz w:val="28"/>
          <w:szCs w:val="28"/>
        </w:rPr>
      </w:pPr>
      <w:r w:rsidRPr="0016469A">
        <w:rPr>
          <w:b/>
          <w:spacing w:val="-6"/>
          <w:sz w:val="28"/>
          <w:szCs w:val="28"/>
        </w:rPr>
        <w:t>3</w:t>
      </w:r>
      <w:r w:rsidRPr="0016469A">
        <w:rPr>
          <w:b/>
          <w:spacing w:val="-6"/>
          <w:sz w:val="28"/>
          <w:szCs w:val="28"/>
          <w:lang w:val="vi-VN"/>
        </w:rPr>
        <w:t xml:space="preserve">. MÔN </w:t>
      </w:r>
      <w:r w:rsidRPr="0016469A">
        <w:rPr>
          <w:b/>
          <w:spacing w:val="-6"/>
          <w:sz w:val="28"/>
          <w:szCs w:val="28"/>
        </w:rPr>
        <w:t xml:space="preserve">TIẾNG </w:t>
      </w:r>
      <w:r w:rsidRPr="0016469A">
        <w:rPr>
          <w:b/>
          <w:spacing w:val="-6"/>
          <w:sz w:val="28"/>
          <w:szCs w:val="28"/>
          <w:lang w:val="vi-VN"/>
        </w:rPr>
        <w:t>ANH</w:t>
      </w:r>
    </w:p>
    <w:p w:rsidR="00D81AB7" w:rsidRPr="0016469A" w:rsidRDefault="00D81AB7" w:rsidP="00D81AB7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 w:rsidRPr="0016469A">
        <w:rPr>
          <w:spacing w:val="-6"/>
          <w:sz w:val="28"/>
          <w:szCs w:val="28"/>
        </w:rPr>
        <w:t xml:space="preserve">- Chương trình giáo dục phổ thông </w:t>
      </w:r>
      <w:r w:rsidR="003F580D" w:rsidRPr="0016469A">
        <w:rPr>
          <w:spacing w:val="-6"/>
          <w:sz w:val="28"/>
          <w:szCs w:val="28"/>
        </w:rPr>
        <w:t xml:space="preserve">môn </w:t>
      </w:r>
      <w:r w:rsidR="0081335E" w:rsidRPr="0016469A">
        <w:rPr>
          <w:spacing w:val="-6"/>
          <w:sz w:val="28"/>
          <w:szCs w:val="28"/>
        </w:rPr>
        <w:t>T</w:t>
      </w:r>
      <w:r w:rsidRPr="0016469A">
        <w:rPr>
          <w:spacing w:val="-6"/>
          <w:sz w:val="28"/>
          <w:szCs w:val="28"/>
        </w:rPr>
        <w:t xml:space="preserve">iếng Anh </w:t>
      </w:r>
      <w:r w:rsidR="003774FC" w:rsidRPr="0016469A">
        <w:rPr>
          <w:spacing w:val="-6"/>
          <w:sz w:val="28"/>
          <w:szCs w:val="28"/>
        </w:rPr>
        <w:t xml:space="preserve">ban hành kèm </w:t>
      </w:r>
      <w:proofErr w:type="gramStart"/>
      <w:r w:rsidRPr="0016469A">
        <w:rPr>
          <w:spacing w:val="-6"/>
          <w:sz w:val="28"/>
          <w:szCs w:val="28"/>
        </w:rPr>
        <w:t>theo</w:t>
      </w:r>
      <w:proofErr w:type="gramEnd"/>
      <w:r w:rsidRPr="0016469A">
        <w:rPr>
          <w:spacing w:val="-6"/>
          <w:sz w:val="28"/>
          <w:szCs w:val="28"/>
        </w:rPr>
        <w:t xml:space="preserve"> Thông tư số 32/2018/TT-BGDĐT ngày 26</w:t>
      </w:r>
      <w:r w:rsidR="00AD6BD2">
        <w:rPr>
          <w:spacing w:val="-6"/>
          <w:sz w:val="28"/>
          <w:szCs w:val="28"/>
        </w:rPr>
        <w:t>//</w:t>
      </w:r>
      <w:r w:rsidRPr="0016469A">
        <w:rPr>
          <w:spacing w:val="-6"/>
          <w:sz w:val="28"/>
          <w:szCs w:val="28"/>
        </w:rPr>
        <w:t>12</w:t>
      </w:r>
      <w:r w:rsidR="00AD6BD2">
        <w:rPr>
          <w:spacing w:val="-6"/>
          <w:sz w:val="28"/>
          <w:szCs w:val="28"/>
        </w:rPr>
        <w:t>/</w:t>
      </w:r>
      <w:r w:rsidRPr="0016469A">
        <w:rPr>
          <w:spacing w:val="-6"/>
          <w:sz w:val="28"/>
          <w:szCs w:val="28"/>
        </w:rPr>
        <w:t>2018 của B</w:t>
      </w:r>
      <w:r w:rsidR="0023507D" w:rsidRPr="0016469A">
        <w:rPr>
          <w:spacing w:val="-6"/>
          <w:sz w:val="28"/>
          <w:szCs w:val="28"/>
        </w:rPr>
        <w:t>ộ trưởng Bộ Giáo dục và Đào tạo.</w:t>
      </w:r>
    </w:p>
    <w:p w:rsidR="00D81AB7" w:rsidRPr="0016469A" w:rsidRDefault="00D81AB7" w:rsidP="00D81AB7">
      <w:pPr>
        <w:spacing w:before="120" w:after="120"/>
        <w:jc w:val="both"/>
        <w:rPr>
          <w:i/>
          <w:spacing w:val="-6"/>
          <w:sz w:val="28"/>
          <w:szCs w:val="28"/>
        </w:rPr>
      </w:pPr>
      <w:r w:rsidRPr="0016469A">
        <w:rPr>
          <w:spacing w:val="-6"/>
          <w:sz w:val="28"/>
          <w:szCs w:val="28"/>
        </w:rPr>
        <w:tab/>
        <w:t>- Kế hoạch bài dạy (Giáo án): Các bước thực h</w:t>
      </w:r>
      <w:r w:rsidR="00581F43">
        <w:rPr>
          <w:spacing w:val="-6"/>
          <w:sz w:val="28"/>
          <w:szCs w:val="28"/>
        </w:rPr>
        <w:t>iện xây dựng kế hoạch bài dạy; c</w:t>
      </w:r>
      <w:r w:rsidRPr="0016469A">
        <w:rPr>
          <w:spacing w:val="-6"/>
          <w:sz w:val="28"/>
          <w:szCs w:val="28"/>
        </w:rPr>
        <w:t xml:space="preserve">ách triển khai hướng dẫn học sinh thực hiện nội dung </w:t>
      </w:r>
      <w:r w:rsidR="00DA7F61" w:rsidRPr="0016469A">
        <w:rPr>
          <w:spacing w:val="-6"/>
          <w:sz w:val="28"/>
          <w:szCs w:val="28"/>
        </w:rPr>
        <w:t>lớp 3</w:t>
      </w:r>
      <w:r w:rsidR="00581F43">
        <w:rPr>
          <w:spacing w:val="-6"/>
          <w:sz w:val="28"/>
          <w:szCs w:val="28"/>
        </w:rPr>
        <w:t xml:space="preserve"> phần từ vựng,</w:t>
      </w:r>
      <w:r w:rsidR="001B49C8">
        <w:rPr>
          <w:spacing w:val="-6"/>
          <w:sz w:val="28"/>
          <w:szCs w:val="28"/>
        </w:rPr>
        <w:t xml:space="preserve"> ngữ pháp</w:t>
      </w:r>
      <w:r w:rsidR="00DA7F61" w:rsidRPr="0016469A">
        <w:rPr>
          <w:spacing w:val="-6"/>
          <w:sz w:val="28"/>
          <w:szCs w:val="28"/>
        </w:rPr>
        <w:t>.</w:t>
      </w:r>
    </w:p>
    <w:p w:rsidR="00834D56" w:rsidRPr="0016469A" w:rsidRDefault="00DD0BFC" w:rsidP="00834D56">
      <w:pPr>
        <w:spacing w:before="120" w:after="120"/>
        <w:ind w:left="720"/>
        <w:jc w:val="both"/>
        <w:rPr>
          <w:b/>
          <w:spacing w:val="-6"/>
          <w:sz w:val="28"/>
          <w:szCs w:val="28"/>
        </w:rPr>
      </w:pPr>
      <w:r w:rsidRPr="0016469A">
        <w:rPr>
          <w:b/>
          <w:spacing w:val="-6"/>
          <w:sz w:val="28"/>
          <w:szCs w:val="28"/>
        </w:rPr>
        <w:t>4</w:t>
      </w:r>
      <w:r w:rsidRPr="0016469A">
        <w:rPr>
          <w:b/>
          <w:spacing w:val="-6"/>
          <w:sz w:val="28"/>
          <w:szCs w:val="28"/>
          <w:lang w:val="vi-VN"/>
        </w:rPr>
        <w:t xml:space="preserve">. MÔN </w:t>
      </w:r>
      <w:r w:rsidRPr="0016469A">
        <w:rPr>
          <w:b/>
          <w:spacing w:val="-6"/>
          <w:sz w:val="28"/>
          <w:szCs w:val="28"/>
        </w:rPr>
        <w:t>GIÁO DỤC THỂ CHẤT</w:t>
      </w:r>
    </w:p>
    <w:p w:rsidR="00BA681E" w:rsidRPr="0016469A" w:rsidRDefault="00BA681E" w:rsidP="00BA681E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 w:rsidRPr="0016469A">
        <w:rPr>
          <w:spacing w:val="-6"/>
          <w:sz w:val="28"/>
          <w:szCs w:val="28"/>
        </w:rPr>
        <w:t xml:space="preserve">- Chương trình giáo dục phổ thông môn Giáo dục thể chất </w:t>
      </w:r>
      <w:r w:rsidR="003774FC" w:rsidRPr="0016469A">
        <w:rPr>
          <w:spacing w:val="-6"/>
          <w:sz w:val="28"/>
          <w:szCs w:val="28"/>
        </w:rPr>
        <w:t>b</w:t>
      </w:r>
      <w:r w:rsidRPr="0016469A">
        <w:rPr>
          <w:spacing w:val="-6"/>
          <w:sz w:val="28"/>
          <w:szCs w:val="28"/>
        </w:rPr>
        <w:t xml:space="preserve">an hành kèm </w:t>
      </w:r>
      <w:proofErr w:type="gramStart"/>
      <w:r w:rsidRPr="0016469A">
        <w:rPr>
          <w:spacing w:val="-6"/>
          <w:sz w:val="28"/>
          <w:szCs w:val="28"/>
        </w:rPr>
        <w:t>theo</w:t>
      </w:r>
      <w:proofErr w:type="gramEnd"/>
      <w:r w:rsidRPr="0016469A">
        <w:rPr>
          <w:spacing w:val="-6"/>
          <w:sz w:val="28"/>
          <w:szCs w:val="28"/>
        </w:rPr>
        <w:t xml:space="preserve"> Thông tư số 32/2018/TT-BGDĐT ngày 26</w:t>
      </w:r>
      <w:r w:rsidR="00AD6BD2">
        <w:rPr>
          <w:spacing w:val="-6"/>
          <w:sz w:val="28"/>
          <w:szCs w:val="28"/>
        </w:rPr>
        <w:t>/</w:t>
      </w:r>
      <w:r w:rsidRPr="0016469A">
        <w:rPr>
          <w:spacing w:val="-6"/>
          <w:sz w:val="28"/>
          <w:szCs w:val="28"/>
        </w:rPr>
        <w:t>12</w:t>
      </w:r>
      <w:r w:rsidR="00AD6BD2">
        <w:rPr>
          <w:spacing w:val="-6"/>
          <w:sz w:val="28"/>
          <w:szCs w:val="28"/>
        </w:rPr>
        <w:t>/</w:t>
      </w:r>
      <w:r w:rsidRPr="0016469A">
        <w:rPr>
          <w:spacing w:val="-6"/>
          <w:sz w:val="28"/>
          <w:szCs w:val="28"/>
        </w:rPr>
        <w:t>2018 của Bộ trưởng Bộ Giáo dục và Đào tạo.</w:t>
      </w:r>
    </w:p>
    <w:p w:rsidR="00BA681E" w:rsidRPr="0016469A" w:rsidRDefault="00BA681E" w:rsidP="00BA681E">
      <w:pPr>
        <w:spacing w:before="120" w:after="120"/>
        <w:jc w:val="both"/>
        <w:rPr>
          <w:i/>
          <w:spacing w:val="-6"/>
          <w:sz w:val="28"/>
          <w:szCs w:val="28"/>
        </w:rPr>
      </w:pPr>
      <w:r w:rsidRPr="0016469A">
        <w:rPr>
          <w:spacing w:val="-6"/>
          <w:sz w:val="28"/>
          <w:szCs w:val="28"/>
        </w:rPr>
        <w:tab/>
        <w:t>- Kế hoạch bài dạy (Giáo án): Các bước thực h</w:t>
      </w:r>
      <w:r w:rsidR="008E0572">
        <w:rPr>
          <w:spacing w:val="-6"/>
          <w:sz w:val="28"/>
          <w:szCs w:val="28"/>
        </w:rPr>
        <w:t>iện xây dựng kế hoạch bài dạy; c</w:t>
      </w:r>
      <w:r w:rsidRPr="0016469A">
        <w:rPr>
          <w:spacing w:val="-6"/>
          <w:sz w:val="28"/>
          <w:szCs w:val="28"/>
        </w:rPr>
        <w:t xml:space="preserve">ách triển khai hướng dẫn học sinh thực hiện nội dung </w:t>
      </w:r>
      <w:r w:rsidR="002628A5">
        <w:rPr>
          <w:spacing w:val="-6"/>
          <w:sz w:val="28"/>
          <w:szCs w:val="28"/>
        </w:rPr>
        <w:t xml:space="preserve">lớp 3 </w:t>
      </w:r>
      <w:r w:rsidR="00735C10">
        <w:rPr>
          <w:spacing w:val="-6"/>
          <w:sz w:val="28"/>
          <w:szCs w:val="28"/>
        </w:rPr>
        <w:t xml:space="preserve">phần </w:t>
      </w:r>
      <w:r w:rsidR="00735C10" w:rsidRPr="00735C10">
        <w:rPr>
          <w:spacing w:val="-6"/>
          <w:sz w:val="28"/>
          <w:szCs w:val="28"/>
        </w:rPr>
        <w:t>vận động cơ bản.</w:t>
      </w:r>
      <w:r w:rsidR="00735C10">
        <w:rPr>
          <w:spacing w:val="-6"/>
          <w:sz w:val="28"/>
          <w:szCs w:val="28"/>
        </w:rPr>
        <w:t xml:space="preserve"> </w:t>
      </w:r>
    </w:p>
    <w:p w:rsidR="00834D56" w:rsidRPr="0016469A" w:rsidRDefault="00DD0BFC" w:rsidP="00834D56">
      <w:pPr>
        <w:spacing w:before="120" w:after="120"/>
        <w:ind w:left="720"/>
        <w:jc w:val="both"/>
        <w:rPr>
          <w:b/>
          <w:spacing w:val="-6"/>
          <w:sz w:val="28"/>
          <w:szCs w:val="28"/>
        </w:rPr>
      </w:pPr>
      <w:r w:rsidRPr="0016469A">
        <w:rPr>
          <w:b/>
          <w:spacing w:val="-6"/>
          <w:sz w:val="28"/>
          <w:szCs w:val="28"/>
        </w:rPr>
        <w:t>5</w:t>
      </w:r>
      <w:r w:rsidRPr="0016469A">
        <w:rPr>
          <w:b/>
          <w:spacing w:val="-6"/>
          <w:sz w:val="28"/>
          <w:szCs w:val="28"/>
          <w:lang w:val="vi-VN"/>
        </w:rPr>
        <w:t>. MÔN ÂM NHẠC</w:t>
      </w:r>
    </w:p>
    <w:p w:rsidR="00B72B95" w:rsidRPr="0016469A" w:rsidRDefault="00B72B95" w:rsidP="00B72B95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 w:rsidRPr="0016469A">
        <w:rPr>
          <w:spacing w:val="-6"/>
          <w:sz w:val="28"/>
          <w:szCs w:val="28"/>
        </w:rPr>
        <w:lastRenderedPageBreak/>
        <w:t>- Chương trình</w:t>
      </w:r>
      <w:r w:rsidR="0073761D" w:rsidRPr="0016469A">
        <w:rPr>
          <w:spacing w:val="-6"/>
          <w:sz w:val="28"/>
          <w:szCs w:val="28"/>
        </w:rPr>
        <w:t xml:space="preserve"> giáo dục phổ thông môn Âm nhạc</w:t>
      </w:r>
      <w:r w:rsidRPr="0016469A">
        <w:rPr>
          <w:spacing w:val="-6"/>
          <w:sz w:val="28"/>
          <w:szCs w:val="28"/>
        </w:rPr>
        <w:t xml:space="preserve"> ban hành kèm </w:t>
      </w:r>
      <w:proofErr w:type="gramStart"/>
      <w:r w:rsidRPr="0016469A">
        <w:rPr>
          <w:spacing w:val="-6"/>
          <w:sz w:val="28"/>
          <w:szCs w:val="28"/>
        </w:rPr>
        <w:t>theo</w:t>
      </w:r>
      <w:proofErr w:type="gramEnd"/>
      <w:r w:rsidRPr="0016469A">
        <w:rPr>
          <w:spacing w:val="-6"/>
          <w:sz w:val="28"/>
          <w:szCs w:val="28"/>
        </w:rPr>
        <w:t xml:space="preserve"> Thông tư số 32/2018/TT-BGDĐT ngày 26</w:t>
      </w:r>
      <w:r w:rsidR="00AD6BD2">
        <w:rPr>
          <w:spacing w:val="-6"/>
          <w:sz w:val="28"/>
          <w:szCs w:val="28"/>
        </w:rPr>
        <w:t>/</w:t>
      </w:r>
      <w:r w:rsidRPr="0016469A">
        <w:rPr>
          <w:spacing w:val="-6"/>
          <w:sz w:val="28"/>
          <w:szCs w:val="28"/>
        </w:rPr>
        <w:t>12</w:t>
      </w:r>
      <w:r w:rsidR="00AD6BD2">
        <w:rPr>
          <w:spacing w:val="-6"/>
          <w:sz w:val="28"/>
          <w:szCs w:val="28"/>
        </w:rPr>
        <w:t>/</w:t>
      </w:r>
      <w:r w:rsidRPr="0016469A">
        <w:rPr>
          <w:spacing w:val="-6"/>
          <w:sz w:val="28"/>
          <w:szCs w:val="28"/>
        </w:rPr>
        <w:t>2018 của Bộ trưởng Bộ Giáo dục và Đào tạo.</w:t>
      </w:r>
    </w:p>
    <w:p w:rsidR="00735C10" w:rsidRDefault="00B72B95" w:rsidP="00834D56">
      <w:pPr>
        <w:spacing w:before="120" w:after="120"/>
        <w:jc w:val="both"/>
        <w:rPr>
          <w:spacing w:val="-6"/>
          <w:sz w:val="28"/>
          <w:szCs w:val="28"/>
        </w:rPr>
      </w:pPr>
      <w:r w:rsidRPr="0016469A">
        <w:rPr>
          <w:spacing w:val="-6"/>
          <w:sz w:val="28"/>
          <w:szCs w:val="28"/>
        </w:rPr>
        <w:tab/>
        <w:t>- Kế hoạch bài dạy (Giáo án): Các bước thực h</w:t>
      </w:r>
      <w:r w:rsidR="008E0572">
        <w:rPr>
          <w:spacing w:val="-6"/>
          <w:sz w:val="28"/>
          <w:szCs w:val="28"/>
        </w:rPr>
        <w:t>iện xây dựng kế hoạch bài dạy; c</w:t>
      </w:r>
      <w:r w:rsidRPr="0016469A">
        <w:rPr>
          <w:spacing w:val="-6"/>
          <w:sz w:val="28"/>
          <w:szCs w:val="28"/>
        </w:rPr>
        <w:t xml:space="preserve">ách triển khai hướng dẫn học sinh thực hiện nội dung </w:t>
      </w:r>
      <w:r w:rsidR="004D4FDB" w:rsidRPr="0016469A">
        <w:rPr>
          <w:spacing w:val="-6"/>
          <w:sz w:val="28"/>
          <w:szCs w:val="28"/>
        </w:rPr>
        <w:t>lớp 3</w:t>
      </w:r>
      <w:r w:rsidR="00D439A4">
        <w:rPr>
          <w:spacing w:val="-6"/>
          <w:sz w:val="28"/>
          <w:szCs w:val="28"/>
        </w:rPr>
        <w:t xml:space="preserve"> </w:t>
      </w:r>
      <w:r w:rsidR="006D3C87">
        <w:rPr>
          <w:spacing w:val="-6"/>
          <w:sz w:val="28"/>
          <w:szCs w:val="28"/>
        </w:rPr>
        <w:t>phần nghe nhạc, đọc nhạc và thưởng thức âm nhạc.</w:t>
      </w:r>
    </w:p>
    <w:p w:rsidR="00834D56" w:rsidRPr="0016469A" w:rsidRDefault="00834D56" w:rsidP="00834D56">
      <w:pPr>
        <w:spacing w:before="120" w:after="120"/>
        <w:jc w:val="both"/>
        <w:rPr>
          <w:b/>
          <w:spacing w:val="-6"/>
          <w:sz w:val="28"/>
          <w:szCs w:val="28"/>
        </w:rPr>
      </w:pPr>
      <w:r w:rsidRPr="0016469A">
        <w:rPr>
          <w:b/>
          <w:spacing w:val="-6"/>
          <w:sz w:val="28"/>
          <w:szCs w:val="28"/>
          <w:lang w:val="vi-VN"/>
        </w:rPr>
        <w:tab/>
      </w:r>
      <w:r w:rsidR="00DD0BFC" w:rsidRPr="0016469A">
        <w:rPr>
          <w:b/>
          <w:spacing w:val="-6"/>
          <w:sz w:val="28"/>
          <w:szCs w:val="28"/>
        </w:rPr>
        <w:t>6</w:t>
      </w:r>
      <w:r w:rsidR="00DD0BFC" w:rsidRPr="0016469A">
        <w:rPr>
          <w:b/>
          <w:spacing w:val="-6"/>
          <w:sz w:val="28"/>
          <w:szCs w:val="28"/>
          <w:lang w:val="vi-VN"/>
        </w:rPr>
        <w:t xml:space="preserve">. </w:t>
      </w:r>
      <w:r w:rsidR="00DD0BFC" w:rsidRPr="0016469A">
        <w:rPr>
          <w:b/>
          <w:spacing w:val="-6"/>
          <w:sz w:val="28"/>
          <w:szCs w:val="28"/>
        </w:rPr>
        <w:t xml:space="preserve">MÔN </w:t>
      </w:r>
      <w:r w:rsidR="00DD0BFC" w:rsidRPr="0016469A">
        <w:rPr>
          <w:b/>
          <w:spacing w:val="-6"/>
          <w:sz w:val="28"/>
          <w:szCs w:val="28"/>
          <w:lang w:val="vi-VN"/>
        </w:rPr>
        <w:t>M</w:t>
      </w:r>
      <w:r w:rsidR="00DD0BFC" w:rsidRPr="0016469A">
        <w:rPr>
          <w:b/>
          <w:spacing w:val="-6"/>
          <w:sz w:val="28"/>
          <w:szCs w:val="28"/>
        </w:rPr>
        <w:t>Ĩ</w:t>
      </w:r>
      <w:r w:rsidR="00DD0BFC" w:rsidRPr="0016469A">
        <w:rPr>
          <w:b/>
          <w:spacing w:val="-6"/>
          <w:sz w:val="28"/>
          <w:szCs w:val="28"/>
          <w:lang w:val="vi-VN"/>
        </w:rPr>
        <w:t xml:space="preserve"> THUẬT</w:t>
      </w:r>
    </w:p>
    <w:p w:rsidR="0052158C" w:rsidRPr="0016469A" w:rsidRDefault="0052158C" w:rsidP="0052158C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 w:rsidRPr="0016469A">
        <w:rPr>
          <w:spacing w:val="-6"/>
          <w:sz w:val="28"/>
          <w:szCs w:val="28"/>
        </w:rPr>
        <w:t>- Chương t</w:t>
      </w:r>
      <w:r w:rsidR="003238DC" w:rsidRPr="0016469A">
        <w:rPr>
          <w:spacing w:val="-6"/>
          <w:sz w:val="28"/>
          <w:szCs w:val="28"/>
        </w:rPr>
        <w:t xml:space="preserve">rình giáo dục phổ thông môn Mĩ </w:t>
      </w:r>
      <w:r w:rsidR="0073761D" w:rsidRPr="0016469A">
        <w:rPr>
          <w:spacing w:val="-6"/>
          <w:sz w:val="28"/>
          <w:szCs w:val="28"/>
        </w:rPr>
        <w:t xml:space="preserve">thuật </w:t>
      </w:r>
      <w:r w:rsidRPr="0016469A">
        <w:rPr>
          <w:spacing w:val="-6"/>
          <w:sz w:val="28"/>
          <w:szCs w:val="28"/>
        </w:rPr>
        <w:t xml:space="preserve">ban hành kèm </w:t>
      </w:r>
      <w:proofErr w:type="gramStart"/>
      <w:r w:rsidRPr="0016469A">
        <w:rPr>
          <w:spacing w:val="-6"/>
          <w:sz w:val="28"/>
          <w:szCs w:val="28"/>
        </w:rPr>
        <w:t>theo</w:t>
      </w:r>
      <w:proofErr w:type="gramEnd"/>
      <w:r w:rsidRPr="0016469A">
        <w:rPr>
          <w:spacing w:val="-6"/>
          <w:sz w:val="28"/>
          <w:szCs w:val="28"/>
        </w:rPr>
        <w:t xml:space="preserve"> Thông tư số 32/2018/TT-BGDĐT ngày 26</w:t>
      </w:r>
      <w:r w:rsidR="00AD6BD2">
        <w:rPr>
          <w:spacing w:val="-6"/>
          <w:sz w:val="28"/>
          <w:szCs w:val="28"/>
        </w:rPr>
        <w:t>/</w:t>
      </w:r>
      <w:r w:rsidRPr="0016469A">
        <w:rPr>
          <w:spacing w:val="-6"/>
          <w:sz w:val="28"/>
          <w:szCs w:val="28"/>
        </w:rPr>
        <w:t>12</w:t>
      </w:r>
      <w:r w:rsidR="00AD6BD2">
        <w:rPr>
          <w:spacing w:val="-6"/>
          <w:sz w:val="28"/>
          <w:szCs w:val="28"/>
        </w:rPr>
        <w:t>/</w:t>
      </w:r>
      <w:r w:rsidRPr="0016469A">
        <w:rPr>
          <w:spacing w:val="-6"/>
          <w:sz w:val="28"/>
          <w:szCs w:val="28"/>
        </w:rPr>
        <w:t>2018 của Bộ trưởng Bộ Giáo dục và Đào tạo.</w:t>
      </w:r>
    </w:p>
    <w:p w:rsidR="0052158C" w:rsidRPr="0016469A" w:rsidRDefault="0052158C" w:rsidP="0052158C">
      <w:pPr>
        <w:spacing w:before="120" w:after="120"/>
        <w:jc w:val="both"/>
        <w:rPr>
          <w:i/>
          <w:spacing w:val="-6"/>
          <w:sz w:val="28"/>
          <w:szCs w:val="28"/>
        </w:rPr>
      </w:pPr>
      <w:r w:rsidRPr="0016469A">
        <w:rPr>
          <w:spacing w:val="-6"/>
          <w:sz w:val="28"/>
          <w:szCs w:val="28"/>
        </w:rPr>
        <w:tab/>
        <w:t>- Kế hoạch bài dạy (Giáo án): Các bước thực h</w:t>
      </w:r>
      <w:r w:rsidR="003C4BC0">
        <w:rPr>
          <w:spacing w:val="-6"/>
          <w:sz w:val="28"/>
          <w:szCs w:val="28"/>
        </w:rPr>
        <w:t>iện xây dựng kế hoạch bài dạy; c</w:t>
      </w:r>
      <w:r w:rsidRPr="0016469A">
        <w:rPr>
          <w:spacing w:val="-6"/>
          <w:sz w:val="28"/>
          <w:szCs w:val="28"/>
        </w:rPr>
        <w:t xml:space="preserve">ách triển khai hướng dẫn học sinh thực hiện nội dung </w:t>
      </w:r>
      <w:r w:rsidR="004D4FDB" w:rsidRPr="0016469A">
        <w:rPr>
          <w:spacing w:val="-6"/>
          <w:sz w:val="28"/>
          <w:szCs w:val="28"/>
        </w:rPr>
        <w:t>lớp 2</w:t>
      </w:r>
      <w:r w:rsidR="00735C10">
        <w:rPr>
          <w:spacing w:val="-6"/>
          <w:sz w:val="28"/>
          <w:szCs w:val="28"/>
        </w:rPr>
        <w:t xml:space="preserve"> phần mĩ thu</w:t>
      </w:r>
      <w:r w:rsidR="003C4BC0">
        <w:rPr>
          <w:spacing w:val="-6"/>
          <w:sz w:val="28"/>
          <w:szCs w:val="28"/>
        </w:rPr>
        <w:t>ật tạo hình,</w:t>
      </w:r>
      <w:r w:rsidR="00735C10">
        <w:rPr>
          <w:spacing w:val="-6"/>
          <w:sz w:val="28"/>
          <w:szCs w:val="28"/>
        </w:rPr>
        <w:t xml:space="preserve"> mĩ thuật ứng dụng</w:t>
      </w:r>
      <w:r w:rsidR="00B825BE">
        <w:rPr>
          <w:spacing w:val="-6"/>
          <w:sz w:val="28"/>
          <w:szCs w:val="28"/>
        </w:rPr>
        <w:t>.</w:t>
      </w:r>
    </w:p>
    <w:p w:rsidR="00834D56" w:rsidRPr="0016469A" w:rsidRDefault="008413D4" w:rsidP="00834D56">
      <w:pPr>
        <w:spacing w:before="120" w:after="120"/>
        <w:jc w:val="both"/>
        <w:rPr>
          <w:b/>
          <w:spacing w:val="-6"/>
          <w:sz w:val="28"/>
          <w:szCs w:val="28"/>
        </w:rPr>
      </w:pPr>
      <w:r w:rsidRPr="0016469A">
        <w:rPr>
          <w:b/>
          <w:spacing w:val="-6"/>
          <w:sz w:val="28"/>
          <w:szCs w:val="28"/>
          <w:lang w:val="vi-VN"/>
        </w:rPr>
        <w:tab/>
      </w:r>
      <w:r w:rsidR="00DD0BFC" w:rsidRPr="0016469A">
        <w:rPr>
          <w:b/>
          <w:spacing w:val="-6"/>
          <w:sz w:val="28"/>
          <w:szCs w:val="28"/>
        </w:rPr>
        <w:t>7</w:t>
      </w:r>
      <w:r w:rsidR="00DD0BFC" w:rsidRPr="0016469A">
        <w:rPr>
          <w:b/>
          <w:spacing w:val="-6"/>
          <w:sz w:val="28"/>
          <w:szCs w:val="28"/>
          <w:lang w:val="vi-VN"/>
        </w:rPr>
        <w:t xml:space="preserve">. MÔN </w:t>
      </w:r>
      <w:r w:rsidR="00DD0BFC" w:rsidRPr="0016469A">
        <w:rPr>
          <w:b/>
          <w:spacing w:val="-6"/>
          <w:sz w:val="28"/>
          <w:szCs w:val="28"/>
        </w:rPr>
        <w:t>T</w:t>
      </w:r>
      <w:r w:rsidR="00DD0BFC" w:rsidRPr="0016469A">
        <w:rPr>
          <w:b/>
          <w:spacing w:val="-6"/>
          <w:sz w:val="28"/>
          <w:szCs w:val="28"/>
          <w:lang w:val="vi-VN"/>
        </w:rPr>
        <w:t>IN</w:t>
      </w:r>
      <w:r w:rsidR="00DD0BFC" w:rsidRPr="0016469A">
        <w:rPr>
          <w:b/>
          <w:spacing w:val="-6"/>
          <w:sz w:val="28"/>
          <w:szCs w:val="28"/>
        </w:rPr>
        <w:t xml:space="preserve"> HỌC</w:t>
      </w:r>
    </w:p>
    <w:p w:rsidR="00136643" w:rsidRPr="0016469A" w:rsidRDefault="00AD6BD2" w:rsidP="00136643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136643" w:rsidRPr="0016469A">
        <w:rPr>
          <w:spacing w:val="-6"/>
          <w:sz w:val="28"/>
          <w:szCs w:val="28"/>
        </w:rPr>
        <w:t>Chươn</w:t>
      </w:r>
      <w:r w:rsidR="003238DC" w:rsidRPr="0016469A">
        <w:rPr>
          <w:spacing w:val="-6"/>
          <w:sz w:val="28"/>
          <w:szCs w:val="28"/>
        </w:rPr>
        <w:t xml:space="preserve">g trình giáo dục phổ thông môn Tin học </w:t>
      </w:r>
      <w:r w:rsidR="00136643" w:rsidRPr="0016469A">
        <w:rPr>
          <w:spacing w:val="-6"/>
          <w:sz w:val="28"/>
          <w:szCs w:val="28"/>
        </w:rPr>
        <w:t xml:space="preserve">ban hành kèm </w:t>
      </w:r>
      <w:proofErr w:type="gramStart"/>
      <w:r w:rsidR="00136643" w:rsidRPr="0016469A">
        <w:rPr>
          <w:spacing w:val="-6"/>
          <w:sz w:val="28"/>
          <w:szCs w:val="28"/>
        </w:rPr>
        <w:t>theo</w:t>
      </w:r>
      <w:proofErr w:type="gramEnd"/>
      <w:r w:rsidR="00136643" w:rsidRPr="0016469A">
        <w:rPr>
          <w:spacing w:val="-6"/>
          <w:sz w:val="28"/>
          <w:szCs w:val="28"/>
        </w:rPr>
        <w:t xml:space="preserve"> Thông tư số 32/2018/TT-BGDĐT ngày 26</w:t>
      </w:r>
      <w:r>
        <w:rPr>
          <w:spacing w:val="-6"/>
          <w:sz w:val="28"/>
          <w:szCs w:val="28"/>
        </w:rPr>
        <w:t>/</w:t>
      </w:r>
      <w:r w:rsidR="00136643" w:rsidRPr="0016469A">
        <w:rPr>
          <w:spacing w:val="-6"/>
          <w:sz w:val="28"/>
          <w:szCs w:val="28"/>
        </w:rPr>
        <w:t>12</w:t>
      </w:r>
      <w:r>
        <w:rPr>
          <w:spacing w:val="-6"/>
          <w:sz w:val="28"/>
          <w:szCs w:val="28"/>
        </w:rPr>
        <w:t>/</w:t>
      </w:r>
      <w:r w:rsidR="00136643" w:rsidRPr="0016469A">
        <w:rPr>
          <w:spacing w:val="-6"/>
          <w:sz w:val="28"/>
          <w:szCs w:val="28"/>
        </w:rPr>
        <w:t>2018 của Bộ trưởng Bộ Giáo dục và Đào tạo.</w:t>
      </w:r>
    </w:p>
    <w:p w:rsidR="00136643" w:rsidRPr="0016469A" w:rsidRDefault="00136643" w:rsidP="00136643">
      <w:pPr>
        <w:spacing w:before="120" w:after="120"/>
        <w:jc w:val="both"/>
        <w:rPr>
          <w:i/>
          <w:spacing w:val="-6"/>
          <w:sz w:val="28"/>
          <w:szCs w:val="28"/>
        </w:rPr>
      </w:pPr>
      <w:r w:rsidRPr="0016469A">
        <w:rPr>
          <w:spacing w:val="-6"/>
          <w:sz w:val="28"/>
          <w:szCs w:val="28"/>
        </w:rPr>
        <w:tab/>
        <w:t>- Kế hoạch bài dạy (Giáo án): Các bước thực h</w:t>
      </w:r>
      <w:r w:rsidR="003C4BC0">
        <w:rPr>
          <w:spacing w:val="-6"/>
          <w:sz w:val="28"/>
          <w:szCs w:val="28"/>
        </w:rPr>
        <w:t>iện xây dựng kế hoạch bài dạy; c</w:t>
      </w:r>
      <w:r w:rsidRPr="0016469A">
        <w:rPr>
          <w:spacing w:val="-6"/>
          <w:sz w:val="28"/>
          <w:szCs w:val="28"/>
        </w:rPr>
        <w:t xml:space="preserve">ách triển khai hướng dẫn học sinh thực hiện nội dung </w:t>
      </w:r>
      <w:r w:rsidR="004D4FDB" w:rsidRPr="0016469A">
        <w:rPr>
          <w:spacing w:val="-6"/>
          <w:sz w:val="28"/>
          <w:szCs w:val="28"/>
        </w:rPr>
        <w:t>lớp 3</w:t>
      </w:r>
      <w:r w:rsidR="003C4BC0">
        <w:rPr>
          <w:spacing w:val="-6"/>
          <w:sz w:val="28"/>
          <w:szCs w:val="28"/>
        </w:rPr>
        <w:t xml:space="preserve"> phần máy tính và em,</w:t>
      </w:r>
      <w:r w:rsidR="008A2539">
        <w:rPr>
          <w:spacing w:val="-6"/>
          <w:sz w:val="28"/>
          <w:szCs w:val="28"/>
        </w:rPr>
        <w:t xml:space="preserve"> </w:t>
      </w:r>
      <w:r w:rsidR="008A2539">
        <w:rPr>
          <w:sz w:val="28"/>
          <w:szCs w:val="28"/>
        </w:rPr>
        <w:t>t</w:t>
      </w:r>
      <w:r w:rsidR="008A2539" w:rsidRPr="008A2539">
        <w:rPr>
          <w:sz w:val="28"/>
          <w:szCs w:val="28"/>
        </w:rPr>
        <w:t>ổ chức lưu trữ, tìm kiếm và trao đổi thông tin</w:t>
      </w:r>
      <w:r w:rsidR="003C4BC0">
        <w:rPr>
          <w:sz w:val="28"/>
          <w:szCs w:val="28"/>
        </w:rPr>
        <w:t>,</w:t>
      </w:r>
      <w:r w:rsidR="00C92CF5">
        <w:rPr>
          <w:sz w:val="28"/>
          <w:szCs w:val="28"/>
        </w:rPr>
        <w:t xml:space="preserve"> ứng dụng tin học</w:t>
      </w:r>
      <w:r w:rsidR="004D4FDB" w:rsidRPr="008A2539">
        <w:rPr>
          <w:spacing w:val="-6"/>
          <w:sz w:val="28"/>
          <w:szCs w:val="28"/>
        </w:rPr>
        <w:t>.</w:t>
      </w:r>
    </w:p>
    <w:p w:rsidR="009B2CDB" w:rsidRPr="0016469A" w:rsidRDefault="008413D4" w:rsidP="009E4F29">
      <w:pPr>
        <w:spacing w:before="120" w:after="120"/>
        <w:jc w:val="both"/>
        <w:rPr>
          <w:b/>
          <w:spacing w:val="-6"/>
          <w:sz w:val="28"/>
          <w:szCs w:val="28"/>
          <w:lang w:val="cy-GB"/>
        </w:rPr>
      </w:pPr>
      <w:r w:rsidRPr="0016469A">
        <w:rPr>
          <w:b/>
          <w:spacing w:val="-6"/>
          <w:sz w:val="28"/>
          <w:szCs w:val="28"/>
        </w:rPr>
        <w:tab/>
      </w:r>
      <w:r w:rsidR="00DD0BFC" w:rsidRPr="0016469A">
        <w:rPr>
          <w:b/>
          <w:spacing w:val="-6"/>
          <w:sz w:val="28"/>
          <w:szCs w:val="28"/>
        </w:rPr>
        <w:t>8</w:t>
      </w:r>
      <w:r w:rsidR="00DD0BFC" w:rsidRPr="0016469A">
        <w:rPr>
          <w:b/>
          <w:spacing w:val="-6"/>
          <w:sz w:val="28"/>
          <w:szCs w:val="28"/>
          <w:lang w:val="vi-VN"/>
        </w:rPr>
        <w:t xml:space="preserve">. </w:t>
      </w:r>
      <w:r w:rsidR="00DD0BFC" w:rsidRPr="0016469A">
        <w:rPr>
          <w:b/>
          <w:spacing w:val="-6"/>
          <w:sz w:val="28"/>
          <w:szCs w:val="28"/>
          <w:lang w:val="cy-GB"/>
        </w:rPr>
        <w:t>TỔNG PHỤ TRÁCH ĐỘI</w:t>
      </w:r>
    </w:p>
    <w:p w:rsidR="00510F52" w:rsidRPr="0016469A" w:rsidRDefault="00510F52" w:rsidP="00147C42">
      <w:pPr>
        <w:spacing w:before="120"/>
        <w:ind w:firstLine="720"/>
        <w:jc w:val="both"/>
        <w:rPr>
          <w:spacing w:val="-6"/>
          <w:sz w:val="28"/>
          <w:szCs w:val="28"/>
        </w:rPr>
      </w:pPr>
      <w:r w:rsidRPr="0016469A">
        <w:rPr>
          <w:spacing w:val="-6"/>
          <w:sz w:val="28"/>
          <w:szCs w:val="28"/>
        </w:rPr>
        <w:t xml:space="preserve">- Điều lệ </w:t>
      </w:r>
      <w:r w:rsidR="00925448" w:rsidRPr="0016469A">
        <w:rPr>
          <w:spacing w:val="-6"/>
          <w:sz w:val="28"/>
          <w:szCs w:val="28"/>
        </w:rPr>
        <w:t>Đội thiếu niên Tiền phong Hồ Chí M</w:t>
      </w:r>
      <w:r w:rsidRPr="0016469A">
        <w:rPr>
          <w:spacing w:val="-6"/>
          <w:sz w:val="28"/>
          <w:szCs w:val="28"/>
        </w:rPr>
        <w:t xml:space="preserve">inh ban hành kèm </w:t>
      </w:r>
      <w:proofErr w:type="gramStart"/>
      <w:r w:rsidR="00925448" w:rsidRPr="0016469A">
        <w:rPr>
          <w:spacing w:val="-6"/>
          <w:sz w:val="28"/>
          <w:szCs w:val="28"/>
        </w:rPr>
        <w:t>theo</w:t>
      </w:r>
      <w:proofErr w:type="gramEnd"/>
      <w:r w:rsidR="00925448" w:rsidRPr="0016469A">
        <w:rPr>
          <w:spacing w:val="-6"/>
          <w:sz w:val="28"/>
          <w:szCs w:val="28"/>
        </w:rPr>
        <w:t xml:space="preserve"> Q</w:t>
      </w:r>
      <w:r w:rsidRPr="0016469A">
        <w:rPr>
          <w:spacing w:val="-6"/>
          <w:sz w:val="28"/>
          <w:szCs w:val="28"/>
        </w:rPr>
        <w:t>uyết định số 213- QĐ/TWĐTN-CTTN ngày 27</w:t>
      </w:r>
      <w:r w:rsidR="00AD6BD2">
        <w:rPr>
          <w:spacing w:val="-6"/>
          <w:sz w:val="28"/>
          <w:szCs w:val="28"/>
        </w:rPr>
        <w:t>/</w:t>
      </w:r>
      <w:r w:rsidRPr="0016469A">
        <w:rPr>
          <w:spacing w:val="-6"/>
          <w:sz w:val="28"/>
          <w:szCs w:val="28"/>
        </w:rPr>
        <w:t>7</w:t>
      </w:r>
      <w:r w:rsidR="00AD6BD2">
        <w:rPr>
          <w:spacing w:val="-6"/>
          <w:sz w:val="28"/>
          <w:szCs w:val="28"/>
        </w:rPr>
        <w:t>/2</w:t>
      </w:r>
      <w:r w:rsidRPr="0016469A">
        <w:rPr>
          <w:spacing w:val="-6"/>
          <w:sz w:val="28"/>
          <w:szCs w:val="28"/>
        </w:rPr>
        <w:t>023 của Ban Chấp hành Trung ương Đoàn khóa XII</w:t>
      </w:r>
      <w:r w:rsidR="00596BB7" w:rsidRPr="0016469A">
        <w:rPr>
          <w:spacing w:val="-6"/>
          <w:sz w:val="28"/>
          <w:szCs w:val="28"/>
        </w:rPr>
        <w:t xml:space="preserve"> (</w:t>
      </w:r>
      <w:r w:rsidR="00E60ADA" w:rsidRPr="0016469A">
        <w:rPr>
          <w:i/>
          <w:spacing w:val="-6"/>
          <w:sz w:val="28"/>
          <w:szCs w:val="28"/>
        </w:rPr>
        <w:t>Chương I: Điều 2, Điều 3, Điều 4; Chương II: Điều 9, Điều 10</w:t>
      </w:r>
      <w:r w:rsidR="00E60ADA" w:rsidRPr="0016469A">
        <w:rPr>
          <w:spacing w:val="-6"/>
          <w:sz w:val="28"/>
          <w:szCs w:val="28"/>
        </w:rPr>
        <w:t>).</w:t>
      </w:r>
    </w:p>
    <w:p w:rsidR="009624F5" w:rsidRPr="0016469A" w:rsidRDefault="009624F5" w:rsidP="009624F5">
      <w:pPr>
        <w:spacing w:before="120"/>
        <w:ind w:firstLine="720"/>
        <w:jc w:val="both"/>
        <w:rPr>
          <w:spacing w:val="-6"/>
          <w:sz w:val="28"/>
          <w:szCs w:val="28"/>
        </w:rPr>
      </w:pPr>
      <w:r w:rsidRPr="0016469A">
        <w:rPr>
          <w:spacing w:val="-6"/>
          <w:sz w:val="28"/>
          <w:szCs w:val="28"/>
        </w:rPr>
        <w:t xml:space="preserve">-  Nghi thức Đội Thiếu niên Tiền phong Hồ Chí Minh (ban hành ngày 10/8/2015 của Hội đồng Đội Trung ương): Đội hình đội ngũ; Lễ diễu hành của Đội; Động tác chào kiểu Đội TNTP Hồ Chí Minh; Lễ công nhận chi Đội; Lễ trưởng thành Đội viên; Động tác </w:t>
      </w:r>
      <w:r w:rsidR="00A92B6F" w:rsidRPr="0016469A">
        <w:rPr>
          <w:spacing w:val="-6"/>
          <w:sz w:val="28"/>
          <w:szCs w:val="28"/>
        </w:rPr>
        <w:t xml:space="preserve">sang phải, sang trái, tiến lùi. </w:t>
      </w:r>
      <w:r w:rsidRPr="0016469A">
        <w:rPr>
          <w:spacing w:val="-6"/>
          <w:sz w:val="28"/>
          <w:szCs w:val="28"/>
        </w:rPr>
        <w:t xml:space="preserve"> </w:t>
      </w:r>
    </w:p>
    <w:p w:rsidR="009624F5" w:rsidRPr="0016469A" w:rsidRDefault="00A92B6F" w:rsidP="009624F5">
      <w:pPr>
        <w:spacing w:before="120"/>
        <w:ind w:firstLine="720"/>
        <w:jc w:val="both"/>
        <w:rPr>
          <w:spacing w:val="-6"/>
          <w:sz w:val="28"/>
          <w:szCs w:val="28"/>
        </w:rPr>
      </w:pPr>
      <w:r w:rsidRPr="0016469A">
        <w:rPr>
          <w:spacing w:val="-6"/>
          <w:sz w:val="28"/>
          <w:szCs w:val="28"/>
        </w:rPr>
        <w:t>-</w:t>
      </w:r>
      <w:r w:rsidR="009624F5" w:rsidRPr="0016469A">
        <w:rPr>
          <w:spacing w:val="-6"/>
          <w:sz w:val="28"/>
          <w:szCs w:val="28"/>
        </w:rPr>
        <w:t xml:space="preserve"> Nhiệm vụ và đặc trưng cơ bản của g</w:t>
      </w:r>
      <w:r w:rsidR="003C4BC0">
        <w:rPr>
          <w:spacing w:val="-6"/>
          <w:sz w:val="28"/>
          <w:szCs w:val="28"/>
        </w:rPr>
        <w:t>iáo viê</w:t>
      </w:r>
      <w:r w:rsidR="00C95EEE">
        <w:rPr>
          <w:spacing w:val="-6"/>
          <w:sz w:val="28"/>
          <w:szCs w:val="28"/>
        </w:rPr>
        <w:t>n - Tổng phụ trách đội,</w:t>
      </w:r>
      <w:r w:rsidR="003C4BC0">
        <w:rPr>
          <w:spacing w:val="-6"/>
          <w:sz w:val="28"/>
          <w:szCs w:val="28"/>
        </w:rPr>
        <w:t xml:space="preserve"> n</w:t>
      </w:r>
      <w:r w:rsidR="009624F5" w:rsidRPr="0016469A">
        <w:rPr>
          <w:spacing w:val="-6"/>
          <w:sz w:val="28"/>
          <w:szCs w:val="28"/>
        </w:rPr>
        <w:t>ội dung tổ chức sinh hoạt dưới cờ.</w:t>
      </w:r>
    </w:p>
    <w:p w:rsidR="00925448" w:rsidRPr="0016469A" w:rsidRDefault="009B2CDB" w:rsidP="00925448">
      <w:pPr>
        <w:spacing w:before="120"/>
        <w:ind w:firstLine="720"/>
        <w:jc w:val="both"/>
        <w:rPr>
          <w:spacing w:val="-6"/>
          <w:sz w:val="28"/>
          <w:szCs w:val="28"/>
        </w:rPr>
      </w:pPr>
      <w:r w:rsidRPr="0016469A">
        <w:rPr>
          <w:spacing w:val="-6"/>
          <w:sz w:val="28"/>
          <w:szCs w:val="28"/>
        </w:rPr>
        <w:t xml:space="preserve">- </w:t>
      </w:r>
      <w:r w:rsidR="00653745" w:rsidRPr="0016469A">
        <w:rPr>
          <w:spacing w:val="-6"/>
          <w:sz w:val="28"/>
          <w:szCs w:val="28"/>
        </w:rPr>
        <w:t xml:space="preserve"> </w:t>
      </w:r>
      <w:r w:rsidRPr="0016469A">
        <w:rPr>
          <w:spacing w:val="-6"/>
          <w:sz w:val="28"/>
          <w:szCs w:val="28"/>
        </w:rPr>
        <w:t>Năng</w:t>
      </w:r>
      <w:r w:rsidR="00925448" w:rsidRPr="0016469A">
        <w:rPr>
          <w:spacing w:val="-6"/>
          <w:sz w:val="28"/>
          <w:szCs w:val="28"/>
        </w:rPr>
        <w:t xml:space="preserve"> lực, kỹ năng xây dựng kế hoạch.</w:t>
      </w:r>
      <w:r w:rsidR="005A353C">
        <w:rPr>
          <w:spacing w:val="-6"/>
          <w:sz w:val="28"/>
          <w:szCs w:val="28"/>
        </w:rPr>
        <w:t xml:space="preserve"> </w:t>
      </w:r>
    </w:p>
    <w:p w:rsidR="0008032B" w:rsidRPr="0016469A" w:rsidRDefault="0008032B" w:rsidP="0008032B">
      <w:pPr>
        <w:spacing w:before="120"/>
        <w:jc w:val="both"/>
        <w:rPr>
          <w:spacing w:val="-6"/>
          <w:sz w:val="28"/>
          <w:szCs w:val="28"/>
        </w:rPr>
      </w:pPr>
      <w:r w:rsidRPr="0016469A">
        <w:rPr>
          <w:spacing w:val="-6"/>
          <w:sz w:val="28"/>
          <w:szCs w:val="28"/>
        </w:rPr>
        <w:tab/>
      </w:r>
      <w:r w:rsidRPr="0016469A">
        <w:rPr>
          <w:b/>
          <w:spacing w:val="-6"/>
          <w:sz w:val="28"/>
          <w:szCs w:val="28"/>
        </w:rPr>
        <w:t>Câu III.</w:t>
      </w:r>
      <w:r w:rsidRPr="0016469A">
        <w:rPr>
          <w:spacing w:val="-6"/>
          <w:sz w:val="28"/>
          <w:szCs w:val="28"/>
        </w:rPr>
        <w:t xml:space="preserve"> </w:t>
      </w:r>
      <w:r w:rsidRPr="006B3FA8">
        <w:rPr>
          <w:b/>
          <w:i/>
          <w:spacing w:val="-6"/>
          <w:sz w:val="28"/>
          <w:szCs w:val="28"/>
        </w:rPr>
        <w:t>(20 điểm)</w:t>
      </w:r>
      <w:r w:rsidRPr="0016469A">
        <w:rPr>
          <w:i/>
          <w:spacing w:val="-6"/>
          <w:sz w:val="28"/>
          <w:szCs w:val="28"/>
        </w:rPr>
        <w:t xml:space="preserve"> </w:t>
      </w:r>
      <w:r w:rsidRPr="0016469A">
        <w:rPr>
          <w:b/>
          <w:spacing w:val="-6"/>
          <w:sz w:val="28"/>
          <w:szCs w:val="28"/>
        </w:rPr>
        <w:t>Xử lí tình huống sư phạm</w:t>
      </w:r>
      <w:r w:rsidRPr="0016469A">
        <w:rPr>
          <w:i/>
          <w:spacing w:val="-6"/>
          <w:sz w:val="28"/>
          <w:szCs w:val="28"/>
        </w:rPr>
        <w:t xml:space="preserve"> </w:t>
      </w:r>
      <w:r w:rsidRPr="0016469A">
        <w:rPr>
          <w:spacing w:val="-6"/>
          <w:sz w:val="28"/>
          <w:szCs w:val="28"/>
        </w:rPr>
        <w:t>(</w:t>
      </w:r>
      <w:proofErr w:type="gramStart"/>
      <w:r w:rsidRPr="0016469A">
        <w:rPr>
          <w:spacing w:val="-6"/>
          <w:sz w:val="28"/>
          <w:szCs w:val="28"/>
        </w:rPr>
        <w:t>chung</w:t>
      </w:r>
      <w:proofErr w:type="gramEnd"/>
      <w:r w:rsidRPr="0016469A">
        <w:rPr>
          <w:spacing w:val="-6"/>
          <w:sz w:val="28"/>
          <w:szCs w:val="28"/>
        </w:rPr>
        <w:t xml:space="preserve"> cho các môn)</w:t>
      </w:r>
    </w:p>
    <w:p w:rsidR="00F85167" w:rsidRPr="0016469A" w:rsidRDefault="00F85167" w:rsidP="00F85167">
      <w:pPr>
        <w:spacing w:before="120" w:after="120"/>
        <w:ind w:firstLine="720"/>
        <w:jc w:val="both"/>
        <w:rPr>
          <w:sz w:val="28"/>
          <w:szCs w:val="28"/>
          <w:lang w:val="cy-GB"/>
        </w:rPr>
      </w:pPr>
      <w:r w:rsidRPr="0016469A">
        <w:rPr>
          <w:sz w:val="28"/>
          <w:szCs w:val="28"/>
          <w:lang w:val="cy-GB"/>
        </w:rPr>
        <w:t>Quy trình xử lí các tình huống sư phạm; xử lí tình huống cụ thể.</w:t>
      </w:r>
    </w:p>
    <w:p w:rsidR="00410392" w:rsidRPr="0016469A" w:rsidRDefault="00410392" w:rsidP="00410392">
      <w:pPr>
        <w:spacing w:before="120" w:after="120"/>
        <w:ind w:firstLine="720"/>
        <w:jc w:val="center"/>
        <w:rPr>
          <w:b/>
          <w:i/>
          <w:sz w:val="28"/>
          <w:szCs w:val="28"/>
          <w:lang w:val="cy-GB"/>
        </w:rPr>
      </w:pPr>
      <w:r w:rsidRPr="0016469A">
        <w:rPr>
          <w:b/>
          <w:i/>
          <w:sz w:val="28"/>
          <w:szCs w:val="28"/>
          <w:lang w:val="cy-GB"/>
        </w:rPr>
        <w:t>(Tài liệu ôn tập định dạng pdf gửi kèm theo)</w:t>
      </w:r>
    </w:p>
    <w:p w:rsidR="00537022" w:rsidRPr="0016469A" w:rsidRDefault="009565B7" w:rsidP="00537022">
      <w:pPr>
        <w:spacing w:before="120"/>
        <w:ind w:firstLine="720"/>
        <w:jc w:val="center"/>
        <w:rPr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/>
          <w:sz w:val="28"/>
          <w:szCs w:val="28"/>
        </w:rPr>
        <w:t>------------</w:t>
      </w:r>
      <w:r w:rsidR="00877CAF" w:rsidRPr="0016469A">
        <w:rPr>
          <w:b/>
          <w:i/>
          <w:sz w:val="28"/>
          <w:szCs w:val="28"/>
        </w:rPr>
        <w:t>------HẾT---------------------</w:t>
      </w:r>
    </w:p>
    <w:p w:rsidR="00A33A74" w:rsidRPr="0016469A" w:rsidRDefault="00BE1D20" w:rsidP="006D55EC">
      <w:pPr>
        <w:spacing w:line="360" w:lineRule="auto"/>
        <w:rPr>
          <w:sz w:val="28"/>
          <w:szCs w:val="28"/>
        </w:rPr>
      </w:pPr>
      <w:r w:rsidRPr="0016469A">
        <w:rPr>
          <w:sz w:val="28"/>
          <w:szCs w:val="28"/>
        </w:rPr>
        <w:t xml:space="preserve"> </w:t>
      </w:r>
    </w:p>
    <w:sectPr w:rsidR="00A33A74" w:rsidRPr="0016469A" w:rsidSect="00EF735C">
      <w:pgSz w:w="11909" w:h="16834" w:code="9"/>
      <w:pgMar w:top="1077" w:right="1021" w:bottom="1077" w:left="153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C6" w:rsidRDefault="003143C6" w:rsidP="000D6A32">
      <w:r>
        <w:separator/>
      </w:r>
    </w:p>
  </w:endnote>
  <w:endnote w:type="continuationSeparator" w:id="0">
    <w:p w:rsidR="003143C6" w:rsidRDefault="003143C6" w:rsidP="000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C6" w:rsidRDefault="003143C6" w:rsidP="000D6A32">
      <w:r>
        <w:separator/>
      </w:r>
    </w:p>
  </w:footnote>
  <w:footnote w:type="continuationSeparator" w:id="0">
    <w:p w:rsidR="003143C6" w:rsidRDefault="003143C6" w:rsidP="000D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493"/>
    <w:multiLevelType w:val="multilevel"/>
    <w:tmpl w:val="B0203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D797A"/>
    <w:multiLevelType w:val="hybridMultilevel"/>
    <w:tmpl w:val="695EB8F0"/>
    <w:lvl w:ilvl="0" w:tplc="FC3C2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80F21"/>
    <w:multiLevelType w:val="hybridMultilevel"/>
    <w:tmpl w:val="C1EA9E7C"/>
    <w:lvl w:ilvl="0" w:tplc="CB8654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90F7D"/>
    <w:multiLevelType w:val="hybridMultilevel"/>
    <w:tmpl w:val="5CC6B636"/>
    <w:lvl w:ilvl="0" w:tplc="D83E81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D2C07"/>
    <w:multiLevelType w:val="hybridMultilevel"/>
    <w:tmpl w:val="D2886662"/>
    <w:lvl w:ilvl="0" w:tplc="3B4E9F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D49F7"/>
    <w:multiLevelType w:val="hybridMultilevel"/>
    <w:tmpl w:val="5A48DC50"/>
    <w:lvl w:ilvl="0" w:tplc="8FFC2B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26620"/>
    <w:multiLevelType w:val="hybridMultilevel"/>
    <w:tmpl w:val="A2C61D6A"/>
    <w:lvl w:ilvl="0" w:tplc="43A68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967F68"/>
    <w:multiLevelType w:val="hybridMultilevel"/>
    <w:tmpl w:val="BCC0BF80"/>
    <w:lvl w:ilvl="0" w:tplc="39609F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B061D3"/>
    <w:multiLevelType w:val="hybridMultilevel"/>
    <w:tmpl w:val="45428712"/>
    <w:lvl w:ilvl="0" w:tplc="AB4E40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6831E1"/>
    <w:multiLevelType w:val="hybridMultilevel"/>
    <w:tmpl w:val="088EA6A0"/>
    <w:lvl w:ilvl="0" w:tplc="20E2E3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4A5308"/>
    <w:multiLevelType w:val="multilevel"/>
    <w:tmpl w:val="C90A01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B760A6"/>
    <w:multiLevelType w:val="hybridMultilevel"/>
    <w:tmpl w:val="0994B616"/>
    <w:lvl w:ilvl="0" w:tplc="A7D4F7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92E0E"/>
    <w:multiLevelType w:val="hybridMultilevel"/>
    <w:tmpl w:val="89E6D0D4"/>
    <w:lvl w:ilvl="0" w:tplc="D9ECE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2C41D8"/>
    <w:multiLevelType w:val="hybridMultilevel"/>
    <w:tmpl w:val="134A652C"/>
    <w:lvl w:ilvl="0" w:tplc="741E4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290A65"/>
    <w:multiLevelType w:val="hybridMultilevel"/>
    <w:tmpl w:val="B02031EE"/>
    <w:lvl w:ilvl="0" w:tplc="CDF6D1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B37B7C"/>
    <w:multiLevelType w:val="hybridMultilevel"/>
    <w:tmpl w:val="CA7C7716"/>
    <w:lvl w:ilvl="0" w:tplc="2D4C37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441141"/>
    <w:multiLevelType w:val="hybridMultilevel"/>
    <w:tmpl w:val="61488E06"/>
    <w:lvl w:ilvl="0" w:tplc="B36A7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D247AEE"/>
    <w:multiLevelType w:val="hybridMultilevel"/>
    <w:tmpl w:val="F4E6B2BC"/>
    <w:lvl w:ilvl="0" w:tplc="B72806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A74EE5"/>
    <w:multiLevelType w:val="hybridMultilevel"/>
    <w:tmpl w:val="AA20419A"/>
    <w:lvl w:ilvl="0" w:tplc="F7283C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E92E40"/>
    <w:multiLevelType w:val="hybridMultilevel"/>
    <w:tmpl w:val="FE7A5286"/>
    <w:lvl w:ilvl="0" w:tplc="CB74D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9906E4"/>
    <w:multiLevelType w:val="hybridMultilevel"/>
    <w:tmpl w:val="E7B81B76"/>
    <w:lvl w:ilvl="0" w:tplc="7D9E9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127393"/>
    <w:multiLevelType w:val="hybridMultilevel"/>
    <w:tmpl w:val="35A2112C"/>
    <w:lvl w:ilvl="0" w:tplc="55983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5D13635"/>
    <w:multiLevelType w:val="hybridMultilevel"/>
    <w:tmpl w:val="037C0686"/>
    <w:lvl w:ilvl="0" w:tplc="AFEA58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124D98"/>
    <w:multiLevelType w:val="hybridMultilevel"/>
    <w:tmpl w:val="0AEC707E"/>
    <w:lvl w:ilvl="0" w:tplc="923EF6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8"/>
  </w:num>
  <w:num w:numId="5">
    <w:abstractNumId w:val="23"/>
  </w:num>
  <w:num w:numId="6">
    <w:abstractNumId w:val="9"/>
  </w:num>
  <w:num w:numId="7">
    <w:abstractNumId w:val="19"/>
  </w:num>
  <w:num w:numId="8">
    <w:abstractNumId w:val="14"/>
  </w:num>
  <w:num w:numId="9">
    <w:abstractNumId w:val="0"/>
  </w:num>
  <w:num w:numId="10">
    <w:abstractNumId w:val="13"/>
  </w:num>
  <w:num w:numId="11">
    <w:abstractNumId w:val="5"/>
  </w:num>
  <w:num w:numId="12">
    <w:abstractNumId w:val="11"/>
  </w:num>
  <w:num w:numId="13">
    <w:abstractNumId w:val="2"/>
  </w:num>
  <w:num w:numId="14">
    <w:abstractNumId w:val="3"/>
  </w:num>
  <w:num w:numId="15">
    <w:abstractNumId w:val="15"/>
  </w:num>
  <w:num w:numId="16">
    <w:abstractNumId w:val="4"/>
  </w:num>
  <w:num w:numId="17">
    <w:abstractNumId w:val="6"/>
  </w:num>
  <w:num w:numId="18">
    <w:abstractNumId w:val="16"/>
  </w:num>
  <w:num w:numId="19">
    <w:abstractNumId w:val="10"/>
  </w:num>
  <w:num w:numId="20">
    <w:abstractNumId w:val="21"/>
  </w:num>
  <w:num w:numId="21">
    <w:abstractNumId w:val="22"/>
  </w:num>
  <w:num w:numId="22">
    <w:abstractNumId w:val="17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15"/>
    <w:rsid w:val="00000C62"/>
    <w:rsid w:val="00001FEC"/>
    <w:rsid w:val="00002D2A"/>
    <w:rsid w:val="000036F3"/>
    <w:rsid w:val="0000545A"/>
    <w:rsid w:val="00005CAC"/>
    <w:rsid w:val="00007D88"/>
    <w:rsid w:val="000104A4"/>
    <w:rsid w:val="00011783"/>
    <w:rsid w:val="00013A20"/>
    <w:rsid w:val="00013ACB"/>
    <w:rsid w:val="00016924"/>
    <w:rsid w:val="000203DD"/>
    <w:rsid w:val="00020A0E"/>
    <w:rsid w:val="0002149E"/>
    <w:rsid w:val="00021EFC"/>
    <w:rsid w:val="00024B3A"/>
    <w:rsid w:val="00026D0A"/>
    <w:rsid w:val="000270A0"/>
    <w:rsid w:val="00027AE1"/>
    <w:rsid w:val="00033647"/>
    <w:rsid w:val="000362DD"/>
    <w:rsid w:val="000363BD"/>
    <w:rsid w:val="00040F2D"/>
    <w:rsid w:val="000429D2"/>
    <w:rsid w:val="0004319F"/>
    <w:rsid w:val="00043A4A"/>
    <w:rsid w:val="00047553"/>
    <w:rsid w:val="00051DE0"/>
    <w:rsid w:val="00052EAA"/>
    <w:rsid w:val="00061B82"/>
    <w:rsid w:val="00061F98"/>
    <w:rsid w:val="0006244E"/>
    <w:rsid w:val="00062759"/>
    <w:rsid w:val="00064372"/>
    <w:rsid w:val="00064841"/>
    <w:rsid w:val="000669BF"/>
    <w:rsid w:val="00067C06"/>
    <w:rsid w:val="000720E2"/>
    <w:rsid w:val="00074527"/>
    <w:rsid w:val="000746E2"/>
    <w:rsid w:val="000761F8"/>
    <w:rsid w:val="000776DE"/>
    <w:rsid w:val="0008032B"/>
    <w:rsid w:val="0008143B"/>
    <w:rsid w:val="0008204C"/>
    <w:rsid w:val="0008325C"/>
    <w:rsid w:val="000843D4"/>
    <w:rsid w:val="000901C0"/>
    <w:rsid w:val="0009128C"/>
    <w:rsid w:val="00094CB5"/>
    <w:rsid w:val="00097AF3"/>
    <w:rsid w:val="000A004B"/>
    <w:rsid w:val="000A02FB"/>
    <w:rsid w:val="000A17CE"/>
    <w:rsid w:val="000A1B7B"/>
    <w:rsid w:val="000A20D4"/>
    <w:rsid w:val="000A2A77"/>
    <w:rsid w:val="000A421A"/>
    <w:rsid w:val="000A422B"/>
    <w:rsid w:val="000A4611"/>
    <w:rsid w:val="000A5ACF"/>
    <w:rsid w:val="000A6DE3"/>
    <w:rsid w:val="000A719B"/>
    <w:rsid w:val="000B0080"/>
    <w:rsid w:val="000B018E"/>
    <w:rsid w:val="000B1A37"/>
    <w:rsid w:val="000B2D6C"/>
    <w:rsid w:val="000B3395"/>
    <w:rsid w:val="000B3F8E"/>
    <w:rsid w:val="000B7449"/>
    <w:rsid w:val="000C023C"/>
    <w:rsid w:val="000C054F"/>
    <w:rsid w:val="000C0751"/>
    <w:rsid w:val="000C170E"/>
    <w:rsid w:val="000C4660"/>
    <w:rsid w:val="000C58D2"/>
    <w:rsid w:val="000C5E59"/>
    <w:rsid w:val="000C7461"/>
    <w:rsid w:val="000C7489"/>
    <w:rsid w:val="000C771D"/>
    <w:rsid w:val="000D033F"/>
    <w:rsid w:val="000D1101"/>
    <w:rsid w:val="000D3550"/>
    <w:rsid w:val="000D5D53"/>
    <w:rsid w:val="000D5E36"/>
    <w:rsid w:val="000D6A32"/>
    <w:rsid w:val="000D76D8"/>
    <w:rsid w:val="000E0B7E"/>
    <w:rsid w:val="000E1413"/>
    <w:rsid w:val="000E1B87"/>
    <w:rsid w:val="000E29B4"/>
    <w:rsid w:val="000E3C5F"/>
    <w:rsid w:val="000E5540"/>
    <w:rsid w:val="000E5EFD"/>
    <w:rsid w:val="000E7E74"/>
    <w:rsid w:val="000F0557"/>
    <w:rsid w:val="000F30DE"/>
    <w:rsid w:val="000F3D32"/>
    <w:rsid w:val="000F6765"/>
    <w:rsid w:val="000F6A07"/>
    <w:rsid w:val="000F6C8D"/>
    <w:rsid w:val="000F6CC3"/>
    <w:rsid w:val="000F74C3"/>
    <w:rsid w:val="00101E68"/>
    <w:rsid w:val="001029A7"/>
    <w:rsid w:val="001032E0"/>
    <w:rsid w:val="00104918"/>
    <w:rsid w:val="001071D9"/>
    <w:rsid w:val="0011086B"/>
    <w:rsid w:val="00110B17"/>
    <w:rsid w:val="0011339F"/>
    <w:rsid w:val="00113EB2"/>
    <w:rsid w:val="00114062"/>
    <w:rsid w:val="0011674C"/>
    <w:rsid w:val="001172B0"/>
    <w:rsid w:val="00117DC1"/>
    <w:rsid w:val="001207C5"/>
    <w:rsid w:val="00121779"/>
    <w:rsid w:val="00121ECC"/>
    <w:rsid w:val="001227F1"/>
    <w:rsid w:val="00130215"/>
    <w:rsid w:val="00135F52"/>
    <w:rsid w:val="00136643"/>
    <w:rsid w:val="00136971"/>
    <w:rsid w:val="001429BC"/>
    <w:rsid w:val="0014439A"/>
    <w:rsid w:val="00147C42"/>
    <w:rsid w:val="0015059E"/>
    <w:rsid w:val="0015079F"/>
    <w:rsid w:val="001606B2"/>
    <w:rsid w:val="00161F38"/>
    <w:rsid w:val="0016469A"/>
    <w:rsid w:val="0016538F"/>
    <w:rsid w:val="00165A9E"/>
    <w:rsid w:val="001721C5"/>
    <w:rsid w:val="00172F23"/>
    <w:rsid w:val="0017526C"/>
    <w:rsid w:val="00175A15"/>
    <w:rsid w:val="00180413"/>
    <w:rsid w:val="001807D2"/>
    <w:rsid w:val="00180DDC"/>
    <w:rsid w:val="00181C58"/>
    <w:rsid w:val="00181DE0"/>
    <w:rsid w:val="00182593"/>
    <w:rsid w:val="001837CF"/>
    <w:rsid w:val="00183D41"/>
    <w:rsid w:val="00183FEA"/>
    <w:rsid w:val="0018691B"/>
    <w:rsid w:val="00186D2C"/>
    <w:rsid w:val="00186DD2"/>
    <w:rsid w:val="001906D2"/>
    <w:rsid w:val="00190C4B"/>
    <w:rsid w:val="00191564"/>
    <w:rsid w:val="001924DB"/>
    <w:rsid w:val="00194C42"/>
    <w:rsid w:val="00196EEC"/>
    <w:rsid w:val="001A173F"/>
    <w:rsid w:val="001A1A68"/>
    <w:rsid w:val="001A2A1F"/>
    <w:rsid w:val="001A50A6"/>
    <w:rsid w:val="001A79B0"/>
    <w:rsid w:val="001A7A32"/>
    <w:rsid w:val="001B06C9"/>
    <w:rsid w:val="001B112A"/>
    <w:rsid w:val="001B3336"/>
    <w:rsid w:val="001B49C8"/>
    <w:rsid w:val="001B65BF"/>
    <w:rsid w:val="001B65E6"/>
    <w:rsid w:val="001C1A34"/>
    <w:rsid w:val="001C376D"/>
    <w:rsid w:val="001D02A6"/>
    <w:rsid w:val="001D1577"/>
    <w:rsid w:val="001D402C"/>
    <w:rsid w:val="001D6CE0"/>
    <w:rsid w:val="001E1151"/>
    <w:rsid w:val="001E1466"/>
    <w:rsid w:val="001E3D74"/>
    <w:rsid w:val="001E7049"/>
    <w:rsid w:val="001E770F"/>
    <w:rsid w:val="001F13A6"/>
    <w:rsid w:val="001F311D"/>
    <w:rsid w:val="001F588A"/>
    <w:rsid w:val="001F60B2"/>
    <w:rsid w:val="001F74EB"/>
    <w:rsid w:val="001F7595"/>
    <w:rsid w:val="001F7A8F"/>
    <w:rsid w:val="00200B41"/>
    <w:rsid w:val="0020141C"/>
    <w:rsid w:val="002019F8"/>
    <w:rsid w:val="00202810"/>
    <w:rsid w:val="00203C5E"/>
    <w:rsid w:val="00204209"/>
    <w:rsid w:val="00204F44"/>
    <w:rsid w:val="00206D3D"/>
    <w:rsid w:val="0020752B"/>
    <w:rsid w:val="0020791F"/>
    <w:rsid w:val="0021070A"/>
    <w:rsid w:val="00211F46"/>
    <w:rsid w:val="002129F4"/>
    <w:rsid w:val="00215578"/>
    <w:rsid w:val="00217015"/>
    <w:rsid w:val="002175D9"/>
    <w:rsid w:val="00221EF1"/>
    <w:rsid w:val="00224525"/>
    <w:rsid w:val="00224D3B"/>
    <w:rsid w:val="00225507"/>
    <w:rsid w:val="002312D8"/>
    <w:rsid w:val="002322F6"/>
    <w:rsid w:val="00232AD9"/>
    <w:rsid w:val="002338AB"/>
    <w:rsid w:val="00233BE4"/>
    <w:rsid w:val="0023507D"/>
    <w:rsid w:val="00236107"/>
    <w:rsid w:val="00240997"/>
    <w:rsid w:val="00241602"/>
    <w:rsid w:val="002420AD"/>
    <w:rsid w:val="00244308"/>
    <w:rsid w:val="0024601F"/>
    <w:rsid w:val="00250434"/>
    <w:rsid w:val="00252249"/>
    <w:rsid w:val="00252E3E"/>
    <w:rsid w:val="002540EA"/>
    <w:rsid w:val="0025707E"/>
    <w:rsid w:val="00257908"/>
    <w:rsid w:val="002603B2"/>
    <w:rsid w:val="002628A5"/>
    <w:rsid w:val="00263419"/>
    <w:rsid w:val="002667DE"/>
    <w:rsid w:val="00267875"/>
    <w:rsid w:val="00267A04"/>
    <w:rsid w:val="00272144"/>
    <w:rsid w:val="00274A39"/>
    <w:rsid w:val="00277A7F"/>
    <w:rsid w:val="00280117"/>
    <w:rsid w:val="00282748"/>
    <w:rsid w:val="00282BEA"/>
    <w:rsid w:val="002843D1"/>
    <w:rsid w:val="00290106"/>
    <w:rsid w:val="002912E2"/>
    <w:rsid w:val="00292BD7"/>
    <w:rsid w:val="00295508"/>
    <w:rsid w:val="00296F49"/>
    <w:rsid w:val="00297246"/>
    <w:rsid w:val="002974F1"/>
    <w:rsid w:val="00297685"/>
    <w:rsid w:val="002A080F"/>
    <w:rsid w:val="002A09F3"/>
    <w:rsid w:val="002A5B52"/>
    <w:rsid w:val="002A7AD4"/>
    <w:rsid w:val="002B1024"/>
    <w:rsid w:val="002B1B74"/>
    <w:rsid w:val="002B1B7A"/>
    <w:rsid w:val="002B222A"/>
    <w:rsid w:val="002B286D"/>
    <w:rsid w:val="002B3585"/>
    <w:rsid w:val="002B3E37"/>
    <w:rsid w:val="002B5D67"/>
    <w:rsid w:val="002C01E8"/>
    <w:rsid w:val="002C5F57"/>
    <w:rsid w:val="002D3686"/>
    <w:rsid w:val="002D4C8A"/>
    <w:rsid w:val="002D70B3"/>
    <w:rsid w:val="002D77D6"/>
    <w:rsid w:val="002E145E"/>
    <w:rsid w:val="002E1D10"/>
    <w:rsid w:val="002E2533"/>
    <w:rsid w:val="002E26ED"/>
    <w:rsid w:val="002E29A6"/>
    <w:rsid w:val="002E2A72"/>
    <w:rsid w:val="002E4B88"/>
    <w:rsid w:val="002E6317"/>
    <w:rsid w:val="002F0391"/>
    <w:rsid w:val="002F117A"/>
    <w:rsid w:val="002F4466"/>
    <w:rsid w:val="002F4F48"/>
    <w:rsid w:val="002F59BA"/>
    <w:rsid w:val="002F6903"/>
    <w:rsid w:val="002F7705"/>
    <w:rsid w:val="002F7733"/>
    <w:rsid w:val="00300BE4"/>
    <w:rsid w:val="00301D4B"/>
    <w:rsid w:val="0030405B"/>
    <w:rsid w:val="0030657F"/>
    <w:rsid w:val="00311109"/>
    <w:rsid w:val="003115BB"/>
    <w:rsid w:val="00313D1C"/>
    <w:rsid w:val="003143C6"/>
    <w:rsid w:val="00316A6D"/>
    <w:rsid w:val="003201D4"/>
    <w:rsid w:val="003209B1"/>
    <w:rsid w:val="003238DC"/>
    <w:rsid w:val="00327026"/>
    <w:rsid w:val="00327988"/>
    <w:rsid w:val="00330102"/>
    <w:rsid w:val="00331A37"/>
    <w:rsid w:val="00333533"/>
    <w:rsid w:val="0033483A"/>
    <w:rsid w:val="00335458"/>
    <w:rsid w:val="00340DCA"/>
    <w:rsid w:val="00341611"/>
    <w:rsid w:val="00341BB4"/>
    <w:rsid w:val="00342FB0"/>
    <w:rsid w:val="003517B1"/>
    <w:rsid w:val="003527BC"/>
    <w:rsid w:val="00352A48"/>
    <w:rsid w:val="003535E7"/>
    <w:rsid w:val="003552E5"/>
    <w:rsid w:val="00362C1D"/>
    <w:rsid w:val="00362DCF"/>
    <w:rsid w:val="0036428B"/>
    <w:rsid w:val="0036443B"/>
    <w:rsid w:val="00365868"/>
    <w:rsid w:val="003659F6"/>
    <w:rsid w:val="00365E9B"/>
    <w:rsid w:val="003670A5"/>
    <w:rsid w:val="003738BA"/>
    <w:rsid w:val="00373ED8"/>
    <w:rsid w:val="00373EED"/>
    <w:rsid w:val="00374187"/>
    <w:rsid w:val="00374D1A"/>
    <w:rsid w:val="003750C9"/>
    <w:rsid w:val="0037604D"/>
    <w:rsid w:val="00376615"/>
    <w:rsid w:val="00376958"/>
    <w:rsid w:val="003774FC"/>
    <w:rsid w:val="00381371"/>
    <w:rsid w:val="003825F2"/>
    <w:rsid w:val="00382729"/>
    <w:rsid w:val="00384149"/>
    <w:rsid w:val="003904D9"/>
    <w:rsid w:val="00393A4E"/>
    <w:rsid w:val="00394013"/>
    <w:rsid w:val="00394B59"/>
    <w:rsid w:val="0039530C"/>
    <w:rsid w:val="003978D1"/>
    <w:rsid w:val="003A0925"/>
    <w:rsid w:val="003A15A3"/>
    <w:rsid w:val="003A1BB4"/>
    <w:rsid w:val="003A2F29"/>
    <w:rsid w:val="003A35D9"/>
    <w:rsid w:val="003A4BA3"/>
    <w:rsid w:val="003A5794"/>
    <w:rsid w:val="003B0083"/>
    <w:rsid w:val="003B0449"/>
    <w:rsid w:val="003B08A6"/>
    <w:rsid w:val="003B1792"/>
    <w:rsid w:val="003B2289"/>
    <w:rsid w:val="003B29A4"/>
    <w:rsid w:val="003B2B72"/>
    <w:rsid w:val="003B31D3"/>
    <w:rsid w:val="003B3F37"/>
    <w:rsid w:val="003B7995"/>
    <w:rsid w:val="003C1322"/>
    <w:rsid w:val="003C2433"/>
    <w:rsid w:val="003C24DE"/>
    <w:rsid w:val="003C26E3"/>
    <w:rsid w:val="003C2A43"/>
    <w:rsid w:val="003C4BC0"/>
    <w:rsid w:val="003C695B"/>
    <w:rsid w:val="003C7B66"/>
    <w:rsid w:val="003C7C2A"/>
    <w:rsid w:val="003C7CBD"/>
    <w:rsid w:val="003D0ADE"/>
    <w:rsid w:val="003D122A"/>
    <w:rsid w:val="003D3C47"/>
    <w:rsid w:val="003D4E11"/>
    <w:rsid w:val="003E106A"/>
    <w:rsid w:val="003E3165"/>
    <w:rsid w:val="003E531C"/>
    <w:rsid w:val="003F425B"/>
    <w:rsid w:val="003F580D"/>
    <w:rsid w:val="003F6299"/>
    <w:rsid w:val="003F74E1"/>
    <w:rsid w:val="004030B5"/>
    <w:rsid w:val="00404F5E"/>
    <w:rsid w:val="0040579B"/>
    <w:rsid w:val="00405A67"/>
    <w:rsid w:val="00407ED4"/>
    <w:rsid w:val="00410392"/>
    <w:rsid w:val="0041054A"/>
    <w:rsid w:val="00410B13"/>
    <w:rsid w:val="00411707"/>
    <w:rsid w:val="0041174F"/>
    <w:rsid w:val="00411B36"/>
    <w:rsid w:val="004149C3"/>
    <w:rsid w:val="004201BE"/>
    <w:rsid w:val="00420AD6"/>
    <w:rsid w:val="00421AC5"/>
    <w:rsid w:val="00422719"/>
    <w:rsid w:val="0042291D"/>
    <w:rsid w:val="004237F9"/>
    <w:rsid w:val="00430950"/>
    <w:rsid w:val="00431CDC"/>
    <w:rsid w:val="004335EF"/>
    <w:rsid w:val="00433DA9"/>
    <w:rsid w:val="004356DE"/>
    <w:rsid w:val="00435F43"/>
    <w:rsid w:val="004437C1"/>
    <w:rsid w:val="004446A4"/>
    <w:rsid w:val="0044554B"/>
    <w:rsid w:val="00447D5B"/>
    <w:rsid w:val="00450713"/>
    <w:rsid w:val="00450AAF"/>
    <w:rsid w:val="00450B82"/>
    <w:rsid w:val="00450B87"/>
    <w:rsid w:val="004515B6"/>
    <w:rsid w:val="00452610"/>
    <w:rsid w:val="0045263E"/>
    <w:rsid w:val="00453B41"/>
    <w:rsid w:val="004542F0"/>
    <w:rsid w:val="004553EF"/>
    <w:rsid w:val="004563B5"/>
    <w:rsid w:val="00460031"/>
    <w:rsid w:val="004606DD"/>
    <w:rsid w:val="004611FA"/>
    <w:rsid w:val="00462E45"/>
    <w:rsid w:val="00462F9D"/>
    <w:rsid w:val="00465623"/>
    <w:rsid w:val="00466DCC"/>
    <w:rsid w:val="0047073C"/>
    <w:rsid w:val="00473976"/>
    <w:rsid w:val="00474302"/>
    <w:rsid w:val="004748FB"/>
    <w:rsid w:val="004804D5"/>
    <w:rsid w:val="00480849"/>
    <w:rsid w:val="004836D6"/>
    <w:rsid w:val="00484661"/>
    <w:rsid w:val="004854F2"/>
    <w:rsid w:val="0048551C"/>
    <w:rsid w:val="004856B5"/>
    <w:rsid w:val="00485800"/>
    <w:rsid w:val="004859A4"/>
    <w:rsid w:val="00486442"/>
    <w:rsid w:val="00491879"/>
    <w:rsid w:val="0049205D"/>
    <w:rsid w:val="00492824"/>
    <w:rsid w:val="004963DF"/>
    <w:rsid w:val="004A0059"/>
    <w:rsid w:val="004A00CA"/>
    <w:rsid w:val="004A2621"/>
    <w:rsid w:val="004A558C"/>
    <w:rsid w:val="004A5AFB"/>
    <w:rsid w:val="004A6865"/>
    <w:rsid w:val="004A6914"/>
    <w:rsid w:val="004B06A8"/>
    <w:rsid w:val="004B4A51"/>
    <w:rsid w:val="004B5BC9"/>
    <w:rsid w:val="004C04B0"/>
    <w:rsid w:val="004C20A6"/>
    <w:rsid w:val="004C3190"/>
    <w:rsid w:val="004C3E9C"/>
    <w:rsid w:val="004D2183"/>
    <w:rsid w:val="004D3399"/>
    <w:rsid w:val="004D3C77"/>
    <w:rsid w:val="004D4D18"/>
    <w:rsid w:val="004D4FDB"/>
    <w:rsid w:val="004D69FF"/>
    <w:rsid w:val="004E3886"/>
    <w:rsid w:val="004E5C6A"/>
    <w:rsid w:val="004E5D07"/>
    <w:rsid w:val="004F0E81"/>
    <w:rsid w:val="004F29BF"/>
    <w:rsid w:val="004F5DD4"/>
    <w:rsid w:val="005041B1"/>
    <w:rsid w:val="005044EA"/>
    <w:rsid w:val="0050551C"/>
    <w:rsid w:val="00505B31"/>
    <w:rsid w:val="00510B2B"/>
    <w:rsid w:val="00510F52"/>
    <w:rsid w:val="00513666"/>
    <w:rsid w:val="00515322"/>
    <w:rsid w:val="0052158C"/>
    <w:rsid w:val="00521FE9"/>
    <w:rsid w:val="00524F12"/>
    <w:rsid w:val="005250A2"/>
    <w:rsid w:val="0053046D"/>
    <w:rsid w:val="00533E6A"/>
    <w:rsid w:val="00534324"/>
    <w:rsid w:val="00537022"/>
    <w:rsid w:val="00537DAB"/>
    <w:rsid w:val="005426E7"/>
    <w:rsid w:val="00542AE7"/>
    <w:rsid w:val="005440C3"/>
    <w:rsid w:val="005463C5"/>
    <w:rsid w:val="005478CB"/>
    <w:rsid w:val="005479C8"/>
    <w:rsid w:val="005522BE"/>
    <w:rsid w:val="0055305A"/>
    <w:rsid w:val="00556711"/>
    <w:rsid w:val="00557E51"/>
    <w:rsid w:val="005629D9"/>
    <w:rsid w:val="00563722"/>
    <w:rsid w:val="0056544F"/>
    <w:rsid w:val="00576DEA"/>
    <w:rsid w:val="00577D0D"/>
    <w:rsid w:val="00581F43"/>
    <w:rsid w:val="0058313A"/>
    <w:rsid w:val="00584BB9"/>
    <w:rsid w:val="00587051"/>
    <w:rsid w:val="005905DD"/>
    <w:rsid w:val="00591371"/>
    <w:rsid w:val="00592134"/>
    <w:rsid w:val="005965AE"/>
    <w:rsid w:val="00596816"/>
    <w:rsid w:val="00596BB7"/>
    <w:rsid w:val="00596C02"/>
    <w:rsid w:val="005A1C5A"/>
    <w:rsid w:val="005A2A17"/>
    <w:rsid w:val="005A353C"/>
    <w:rsid w:val="005A38CA"/>
    <w:rsid w:val="005A5BBC"/>
    <w:rsid w:val="005A7B95"/>
    <w:rsid w:val="005B3F5D"/>
    <w:rsid w:val="005B5AE2"/>
    <w:rsid w:val="005B5D51"/>
    <w:rsid w:val="005C2D74"/>
    <w:rsid w:val="005C3C74"/>
    <w:rsid w:val="005C69D0"/>
    <w:rsid w:val="005D0CD8"/>
    <w:rsid w:val="005D3418"/>
    <w:rsid w:val="005D3CD7"/>
    <w:rsid w:val="005D4068"/>
    <w:rsid w:val="005D6693"/>
    <w:rsid w:val="005E1DB7"/>
    <w:rsid w:val="005E1FC8"/>
    <w:rsid w:val="005E2F88"/>
    <w:rsid w:val="005E48CA"/>
    <w:rsid w:val="005E567C"/>
    <w:rsid w:val="005E69F6"/>
    <w:rsid w:val="005E7A2D"/>
    <w:rsid w:val="005F0FF9"/>
    <w:rsid w:val="005F1EC0"/>
    <w:rsid w:val="005F1ED1"/>
    <w:rsid w:val="005F2D26"/>
    <w:rsid w:val="005F3BAF"/>
    <w:rsid w:val="005F51A4"/>
    <w:rsid w:val="005F56F4"/>
    <w:rsid w:val="005F5EC8"/>
    <w:rsid w:val="005F6849"/>
    <w:rsid w:val="005F7A3A"/>
    <w:rsid w:val="0060056C"/>
    <w:rsid w:val="0060138A"/>
    <w:rsid w:val="00601A46"/>
    <w:rsid w:val="00603097"/>
    <w:rsid w:val="0060365E"/>
    <w:rsid w:val="006046F1"/>
    <w:rsid w:val="00605188"/>
    <w:rsid w:val="00605635"/>
    <w:rsid w:val="00605881"/>
    <w:rsid w:val="00605E83"/>
    <w:rsid w:val="00607E31"/>
    <w:rsid w:val="00611274"/>
    <w:rsid w:val="00611882"/>
    <w:rsid w:val="00611A87"/>
    <w:rsid w:val="00615E89"/>
    <w:rsid w:val="00616001"/>
    <w:rsid w:val="00617CBA"/>
    <w:rsid w:val="00617F0F"/>
    <w:rsid w:val="00623B42"/>
    <w:rsid w:val="00625075"/>
    <w:rsid w:val="0062768C"/>
    <w:rsid w:val="00627FAB"/>
    <w:rsid w:val="006306BF"/>
    <w:rsid w:val="006306FB"/>
    <w:rsid w:val="006318DF"/>
    <w:rsid w:val="00632896"/>
    <w:rsid w:val="00634123"/>
    <w:rsid w:val="006367E5"/>
    <w:rsid w:val="00637BAB"/>
    <w:rsid w:val="00637C40"/>
    <w:rsid w:val="00637C88"/>
    <w:rsid w:val="006402E0"/>
    <w:rsid w:val="006404B0"/>
    <w:rsid w:val="006406F7"/>
    <w:rsid w:val="00640F4B"/>
    <w:rsid w:val="0064154A"/>
    <w:rsid w:val="00641761"/>
    <w:rsid w:val="00641C66"/>
    <w:rsid w:val="00643600"/>
    <w:rsid w:val="006441C1"/>
    <w:rsid w:val="0064627D"/>
    <w:rsid w:val="006470D0"/>
    <w:rsid w:val="0064769E"/>
    <w:rsid w:val="00647F13"/>
    <w:rsid w:val="006503E5"/>
    <w:rsid w:val="0065088A"/>
    <w:rsid w:val="0065276D"/>
    <w:rsid w:val="00653745"/>
    <w:rsid w:val="00655783"/>
    <w:rsid w:val="0065580F"/>
    <w:rsid w:val="00657FAC"/>
    <w:rsid w:val="006617E2"/>
    <w:rsid w:val="006618C5"/>
    <w:rsid w:val="00661DCA"/>
    <w:rsid w:val="006652C0"/>
    <w:rsid w:val="0066567A"/>
    <w:rsid w:val="00670DE9"/>
    <w:rsid w:val="00670F8B"/>
    <w:rsid w:val="00671815"/>
    <w:rsid w:val="006718F3"/>
    <w:rsid w:val="006747C2"/>
    <w:rsid w:val="006763BF"/>
    <w:rsid w:val="0067654E"/>
    <w:rsid w:val="0068185D"/>
    <w:rsid w:val="00681C10"/>
    <w:rsid w:val="00684797"/>
    <w:rsid w:val="00686692"/>
    <w:rsid w:val="00687F65"/>
    <w:rsid w:val="0069124B"/>
    <w:rsid w:val="006918C1"/>
    <w:rsid w:val="00694F9B"/>
    <w:rsid w:val="00695F2A"/>
    <w:rsid w:val="00696EEC"/>
    <w:rsid w:val="00697758"/>
    <w:rsid w:val="006A0B05"/>
    <w:rsid w:val="006A13CE"/>
    <w:rsid w:val="006A1679"/>
    <w:rsid w:val="006A3AFF"/>
    <w:rsid w:val="006A42CE"/>
    <w:rsid w:val="006A5D37"/>
    <w:rsid w:val="006A66C2"/>
    <w:rsid w:val="006A6DCF"/>
    <w:rsid w:val="006A7C76"/>
    <w:rsid w:val="006B2082"/>
    <w:rsid w:val="006B3FA8"/>
    <w:rsid w:val="006B40B5"/>
    <w:rsid w:val="006B49CA"/>
    <w:rsid w:val="006B6DBC"/>
    <w:rsid w:val="006C0A0F"/>
    <w:rsid w:val="006C32EC"/>
    <w:rsid w:val="006C50FD"/>
    <w:rsid w:val="006C6CD3"/>
    <w:rsid w:val="006C733B"/>
    <w:rsid w:val="006D3C87"/>
    <w:rsid w:val="006D55EC"/>
    <w:rsid w:val="006D7C99"/>
    <w:rsid w:val="006E2CC9"/>
    <w:rsid w:val="006E3C1A"/>
    <w:rsid w:val="006E459D"/>
    <w:rsid w:val="006E4DA5"/>
    <w:rsid w:val="006E599E"/>
    <w:rsid w:val="006E7A42"/>
    <w:rsid w:val="006E7EF0"/>
    <w:rsid w:val="006F4074"/>
    <w:rsid w:val="006F4405"/>
    <w:rsid w:val="006F5EA3"/>
    <w:rsid w:val="006F6855"/>
    <w:rsid w:val="006F6F0A"/>
    <w:rsid w:val="00700048"/>
    <w:rsid w:val="007019A7"/>
    <w:rsid w:val="0070761A"/>
    <w:rsid w:val="00712996"/>
    <w:rsid w:val="0071417F"/>
    <w:rsid w:val="00714412"/>
    <w:rsid w:val="007147C0"/>
    <w:rsid w:val="0071506B"/>
    <w:rsid w:val="00717B69"/>
    <w:rsid w:val="007239DA"/>
    <w:rsid w:val="00723C11"/>
    <w:rsid w:val="00725286"/>
    <w:rsid w:val="0072534A"/>
    <w:rsid w:val="00727EFC"/>
    <w:rsid w:val="00730CF9"/>
    <w:rsid w:val="00734010"/>
    <w:rsid w:val="007355AF"/>
    <w:rsid w:val="00735C10"/>
    <w:rsid w:val="0073761D"/>
    <w:rsid w:val="007378D4"/>
    <w:rsid w:val="00740802"/>
    <w:rsid w:val="00742D59"/>
    <w:rsid w:val="00745237"/>
    <w:rsid w:val="007477CB"/>
    <w:rsid w:val="007479AF"/>
    <w:rsid w:val="00747DBF"/>
    <w:rsid w:val="00747E22"/>
    <w:rsid w:val="00752273"/>
    <w:rsid w:val="00752330"/>
    <w:rsid w:val="00752BCA"/>
    <w:rsid w:val="00753CB8"/>
    <w:rsid w:val="0075492B"/>
    <w:rsid w:val="00756D44"/>
    <w:rsid w:val="0076274D"/>
    <w:rsid w:val="00762872"/>
    <w:rsid w:val="00762950"/>
    <w:rsid w:val="00763E81"/>
    <w:rsid w:val="00764FFB"/>
    <w:rsid w:val="007707ED"/>
    <w:rsid w:val="00770D63"/>
    <w:rsid w:val="00774297"/>
    <w:rsid w:val="00774C34"/>
    <w:rsid w:val="00775369"/>
    <w:rsid w:val="00776974"/>
    <w:rsid w:val="00777A43"/>
    <w:rsid w:val="00781F3C"/>
    <w:rsid w:val="00783BD6"/>
    <w:rsid w:val="00784646"/>
    <w:rsid w:val="00785407"/>
    <w:rsid w:val="007874E8"/>
    <w:rsid w:val="00787DB3"/>
    <w:rsid w:val="0079094B"/>
    <w:rsid w:val="00792371"/>
    <w:rsid w:val="007941C5"/>
    <w:rsid w:val="007966C1"/>
    <w:rsid w:val="007A1B07"/>
    <w:rsid w:val="007A1CA5"/>
    <w:rsid w:val="007B40F6"/>
    <w:rsid w:val="007B5835"/>
    <w:rsid w:val="007B6A8A"/>
    <w:rsid w:val="007B720C"/>
    <w:rsid w:val="007C01E2"/>
    <w:rsid w:val="007C1896"/>
    <w:rsid w:val="007C245F"/>
    <w:rsid w:val="007C299A"/>
    <w:rsid w:val="007C32E4"/>
    <w:rsid w:val="007C397E"/>
    <w:rsid w:val="007C59B1"/>
    <w:rsid w:val="007C5A86"/>
    <w:rsid w:val="007C6C03"/>
    <w:rsid w:val="007C6FCE"/>
    <w:rsid w:val="007D18AF"/>
    <w:rsid w:val="007D1D00"/>
    <w:rsid w:val="007D255C"/>
    <w:rsid w:val="007D357F"/>
    <w:rsid w:val="007D79D8"/>
    <w:rsid w:val="007E2780"/>
    <w:rsid w:val="007E3CCF"/>
    <w:rsid w:val="007E52FC"/>
    <w:rsid w:val="007E53B1"/>
    <w:rsid w:val="007E5FB3"/>
    <w:rsid w:val="007F27A4"/>
    <w:rsid w:val="007F323F"/>
    <w:rsid w:val="007F4349"/>
    <w:rsid w:val="007F4877"/>
    <w:rsid w:val="007F4D72"/>
    <w:rsid w:val="007F6185"/>
    <w:rsid w:val="007F7778"/>
    <w:rsid w:val="008020A0"/>
    <w:rsid w:val="00802A8D"/>
    <w:rsid w:val="00804EE4"/>
    <w:rsid w:val="00805C2D"/>
    <w:rsid w:val="0080748C"/>
    <w:rsid w:val="00807539"/>
    <w:rsid w:val="0081002E"/>
    <w:rsid w:val="008111FA"/>
    <w:rsid w:val="008122A0"/>
    <w:rsid w:val="0081335E"/>
    <w:rsid w:val="00814290"/>
    <w:rsid w:val="00815129"/>
    <w:rsid w:val="00815258"/>
    <w:rsid w:val="0081567B"/>
    <w:rsid w:val="0081621C"/>
    <w:rsid w:val="008224D8"/>
    <w:rsid w:val="00822A9B"/>
    <w:rsid w:val="00822EED"/>
    <w:rsid w:val="00825690"/>
    <w:rsid w:val="00826AB7"/>
    <w:rsid w:val="008275FE"/>
    <w:rsid w:val="0083077B"/>
    <w:rsid w:val="00834D56"/>
    <w:rsid w:val="00835194"/>
    <w:rsid w:val="00835716"/>
    <w:rsid w:val="00835E42"/>
    <w:rsid w:val="00836495"/>
    <w:rsid w:val="00836E05"/>
    <w:rsid w:val="00837004"/>
    <w:rsid w:val="008413D4"/>
    <w:rsid w:val="00845341"/>
    <w:rsid w:val="008526EC"/>
    <w:rsid w:val="00852D45"/>
    <w:rsid w:val="00853470"/>
    <w:rsid w:val="0085492F"/>
    <w:rsid w:val="00855C7A"/>
    <w:rsid w:val="00860EE5"/>
    <w:rsid w:val="008614D0"/>
    <w:rsid w:val="008625B3"/>
    <w:rsid w:val="00862B56"/>
    <w:rsid w:val="00864629"/>
    <w:rsid w:val="0086688F"/>
    <w:rsid w:val="00870BFE"/>
    <w:rsid w:val="00870C17"/>
    <w:rsid w:val="008716C6"/>
    <w:rsid w:val="00873DDD"/>
    <w:rsid w:val="00876446"/>
    <w:rsid w:val="0087765D"/>
    <w:rsid w:val="00877CAF"/>
    <w:rsid w:val="0088049F"/>
    <w:rsid w:val="00882406"/>
    <w:rsid w:val="008854E0"/>
    <w:rsid w:val="0088561C"/>
    <w:rsid w:val="00886A17"/>
    <w:rsid w:val="00886D11"/>
    <w:rsid w:val="00887F1A"/>
    <w:rsid w:val="008905F1"/>
    <w:rsid w:val="0089186F"/>
    <w:rsid w:val="008919DE"/>
    <w:rsid w:val="008922CD"/>
    <w:rsid w:val="00892B36"/>
    <w:rsid w:val="0089300D"/>
    <w:rsid w:val="008937C2"/>
    <w:rsid w:val="00893930"/>
    <w:rsid w:val="00894BBB"/>
    <w:rsid w:val="0089601D"/>
    <w:rsid w:val="00896225"/>
    <w:rsid w:val="008A1F37"/>
    <w:rsid w:val="008A2539"/>
    <w:rsid w:val="008A3F4E"/>
    <w:rsid w:val="008A55BB"/>
    <w:rsid w:val="008A5607"/>
    <w:rsid w:val="008B0957"/>
    <w:rsid w:val="008B1271"/>
    <w:rsid w:val="008B213B"/>
    <w:rsid w:val="008B2578"/>
    <w:rsid w:val="008B40AA"/>
    <w:rsid w:val="008B5525"/>
    <w:rsid w:val="008B5C0C"/>
    <w:rsid w:val="008B7F8C"/>
    <w:rsid w:val="008C0288"/>
    <w:rsid w:val="008C08B6"/>
    <w:rsid w:val="008C2048"/>
    <w:rsid w:val="008C2E63"/>
    <w:rsid w:val="008C3468"/>
    <w:rsid w:val="008C3E3A"/>
    <w:rsid w:val="008C50E2"/>
    <w:rsid w:val="008C70B3"/>
    <w:rsid w:val="008D0258"/>
    <w:rsid w:val="008D053A"/>
    <w:rsid w:val="008D0778"/>
    <w:rsid w:val="008D2D79"/>
    <w:rsid w:val="008D3B61"/>
    <w:rsid w:val="008D41BF"/>
    <w:rsid w:val="008D6988"/>
    <w:rsid w:val="008D744D"/>
    <w:rsid w:val="008E03FB"/>
    <w:rsid w:val="008E0572"/>
    <w:rsid w:val="008E0BA5"/>
    <w:rsid w:val="008E0E2A"/>
    <w:rsid w:val="008E31ED"/>
    <w:rsid w:val="008E53C4"/>
    <w:rsid w:val="008E5866"/>
    <w:rsid w:val="008F192E"/>
    <w:rsid w:val="008F2784"/>
    <w:rsid w:val="008F2F48"/>
    <w:rsid w:val="008F2FA3"/>
    <w:rsid w:val="008F3E12"/>
    <w:rsid w:val="008F5DBD"/>
    <w:rsid w:val="008F657C"/>
    <w:rsid w:val="008F662D"/>
    <w:rsid w:val="008F67BB"/>
    <w:rsid w:val="008F75CF"/>
    <w:rsid w:val="00903600"/>
    <w:rsid w:val="00904511"/>
    <w:rsid w:val="00905D83"/>
    <w:rsid w:val="00907983"/>
    <w:rsid w:val="009113E5"/>
    <w:rsid w:val="0091255C"/>
    <w:rsid w:val="00913645"/>
    <w:rsid w:val="0091377A"/>
    <w:rsid w:val="009145EB"/>
    <w:rsid w:val="00915B4A"/>
    <w:rsid w:val="0091716D"/>
    <w:rsid w:val="009179CF"/>
    <w:rsid w:val="00920293"/>
    <w:rsid w:val="00920DC1"/>
    <w:rsid w:val="00921E70"/>
    <w:rsid w:val="0092513C"/>
    <w:rsid w:val="00925448"/>
    <w:rsid w:val="009255CD"/>
    <w:rsid w:val="0092789B"/>
    <w:rsid w:val="009303C7"/>
    <w:rsid w:val="00932A14"/>
    <w:rsid w:val="00932F42"/>
    <w:rsid w:val="00933252"/>
    <w:rsid w:val="00933CAC"/>
    <w:rsid w:val="00934FC3"/>
    <w:rsid w:val="009353B1"/>
    <w:rsid w:val="0093554D"/>
    <w:rsid w:val="0094300E"/>
    <w:rsid w:val="009439D7"/>
    <w:rsid w:val="00945381"/>
    <w:rsid w:val="0095025D"/>
    <w:rsid w:val="009565B7"/>
    <w:rsid w:val="00956806"/>
    <w:rsid w:val="00956D2C"/>
    <w:rsid w:val="00960EA0"/>
    <w:rsid w:val="00962086"/>
    <w:rsid w:val="009624F5"/>
    <w:rsid w:val="00963C41"/>
    <w:rsid w:val="00965FCE"/>
    <w:rsid w:val="00971865"/>
    <w:rsid w:val="00972277"/>
    <w:rsid w:val="0097362B"/>
    <w:rsid w:val="00973E4B"/>
    <w:rsid w:val="00976965"/>
    <w:rsid w:val="00982C0A"/>
    <w:rsid w:val="00985D6A"/>
    <w:rsid w:val="00986BF7"/>
    <w:rsid w:val="00987E85"/>
    <w:rsid w:val="009906D9"/>
    <w:rsid w:val="00991780"/>
    <w:rsid w:val="00993151"/>
    <w:rsid w:val="009943A2"/>
    <w:rsid w:val="009962BE"/>
    <w:rsid w:val="00996480"/>
    <w:rsid w:val="009A06BE"/>
    <w:rsid w:val="009A100D"/>
    <w:rsid w:val="009A1907"/>
    <w:rsid w:val="009A297C"/>
    <w:rsid w:val="009A2DAD"/>
    <w:rsid w:val="009A7281"/>
    <w:rsid w:val="009B05B7"/>
    <w:rsid w:val="009B1A87"/>
    <w:rsid w:val="009B1CF3"/>
    <w:rsid w:val="009B25F9"/>
    <w:rsid w:val="009B29DB"/>
    <w:rsid w:val="009B2CDB"/>
    <w:rsid w:val="009B2D07"/>
    <w:rsid w:val="009B2EB9"/>
    <w:rsid w:val="009B328B"/>
    <w:rsid w:val="009B7D7E"/>
    <w:rsid w:val="009C4142"/>
    <w:rsid w:val="009C489F"/>
    <w:rsid w:val="009C672A"/>
    <w:rsid w:val="009D1F27"/>
    <w:rsid w:val="009D2D13"/>
    <w:rsid w:val="009D3DFF"/>
    <w:rsid w:val="009D6523"/>
    <w:rsid w:val="009E2B44"/>
    <w:rsid w:val="009E4F29"/>
    <w:rsid w:val="009E523F"/>
    <w:rsid w:val="009E5747"/>
    <w:rsid w:val="009E5E3C"/>
    <w:rsid w:val="009E6D28"/>
    <w:rsid w:val="009E74E3"/>
    <w:rsid w:val="009F0EBE"/>
    <w:rsid w:val="009F1F9A"/>
    <w:rsid w:val="009F2B68"/>
    <w:rsid w:val="009F2F4A"/>
    <w:rsid w:val="009F57B4"/>
    <w:rsid w:val="009F581F"/>
    <w:rsid w:val="009F6065"/>
    <w:rsid w:val="009F6843"/>
    <w:rsid w:val="009F7151"/>
    <w:rsid w:val="009F77B2"/>
    <w:rsid w:val="009F7CED"/>
    <w:rsid w:val="00A00DA6"/>
    <w:rsid w:val="00A011D3"/>
    <w:rsid w:val="00A0172C"/>
    <w:rsid w:val="00A04A4B"/>
    <w:rsid w:val="00A04AF4"/>
    <w:rsid w:val="00A05254"/>
    <w:rsid w:val="00A0671A"/>
    <w:rsid w:val="00A07796"/>
    <w:rsid w:val="00A10151"/>
    <w:rsid w:val="00A10240"/>
    <w:rsid w:val="00A131A3"/>
    <w:rsid w:val="00A14B58"/>
    <w:rsid w:val="00A14B5C"/>
    <w:rsid w:val="00A15325"/>
    <w:rsid w:val="00A15EB3"/>
    <w:rsid w:val="00A1753C"/>
    <w:rsid w:val="00A20562"/>
    <w:rsid w:val="00A2177D"/>
    <w:rsid w:val="00A23509"/>
    <w:rsid w:val="00A2392A"/>
    <w:rsid w:val="00A245B7"/>
    <w:rsid w:val="00A24ED0"/>
    <w:rsid w:val="00A2594E"/>
    <w:rsid w:val="00A264BA"/>
    <w:rsid w:val="00A3202E"/>
    <w:rsid w:val="00A33A74"/>
    <w:rsid w:val="00A33CEB"/>
    <w:rsid w:val="00A35E11"/>
    <w:rsid w:val="00A371B5"/>
    <w:rsid w:val="00A379DD"/>
    <w:rsid w:val="00A37B77"/>
    <w:rsid w:val="00A41D12"/>
    <w:rsid w:val="00A42FEB"/>
    <w:rsid w:val="00A468C7"/>
    <w:rsid w:val="00A474BC"/>
    <w:rsid w:val="00A478EA"/>
    <w:rsid w:val="00A47EC8"/>
    <w:rsid w:val="00A510C6"/>
    <w:rsid w:val="00A51676"/>
    <w:rsid w:val="00A53347"/>
    <w:rsid w:val="00A562C7"/>
    <w:rsid w:val="00A567AA"/>
    <w:rsid w:val="00A57556"/>
    <w:rsid w:val="00A60222"/>
    <w:rsid w:val="00A6081F"/>
    <w:rsid w:val="00A612AC"/>
    <w:rsid w:val="00A62AAE"/>
    <w:rsid w:val="00A63E16"/>
    <w:rsid w:val="00A63E72"/>
    <w:rsid w:val="00A65AEE"/>
    <w:rsid w:val="00A70656"/>
    <w:rsid w:val="00A736C6"/>
    <w:rsid w:val="00A74CA0"/>
    <w:rsid w:val="00A768DC"/>
    <w:rsid w:val="00A77C82"/>
    <w:rsid w:val="00A80DC9"/>
    <w:rsid w:val="00A822ED"/>
    <w:rsid w:val="00A82DC3"/>
    <w:rsid w:val="00A834CA"/>
    <w:rsid w:val="00A87901"/>
    <w:rsid w:val="00A90875"/>
    <w:rsid w:val="00A90D35"/>
    <w:rsid w:val="00A914FE"/>
    <w:rsid w:val="00A9298A"/>
    <w:rsid w:val="00A92B21"/>
    <w:rsid w:val="00A92B6F"/>
    <w:rsid w:val="00A94287"/>
    <w:rsid w:val="00A94C93"/>
    <w:rsid w:val="00A95EFF"/>
    <w:rsid w:val="00A9678F"/>
    <w:rsid w:val="00A975F2"/>
    <w:rsid w:val="00AA012C"/>
    <w:rsid w:val="00AA2674"/>
    <w:rsid w:val="00AA3684"/>
    <w:rsid w:val="00AA4502"/>
    <w:rsid w:val="00AA74DA"/>
    <w:rsid w:val="00AB0E5F"/>
    <w:rsid w:val="00AB18DD"/>
    <w:rsid w:val="00AB2AC8"/>
    <w:rsid w:val="00AB34F5"/>
    <w:rsid w:val="00AB4E6A"/>
    <w:rsid w:val="00AB544A"/>
    <w:rsid w:val="00AB64BB"/>
    <w:rsid w:val="00AC1778"/>
    <w:rsid w:val="00AC1EED"/>
    <w:rsid w:val="00AC3CB6"/>
    <w:rsid w:val="00AC5D53"/>
    <w:rsid w:val="00AC5DDE"/>
    <w:rsid w:val="00AC64F2"/>
    <w:rsid w:val="00AC6FA7"/>
    <w:rsid w:val="00AD0BE5"/>
    <w:rsid w:val="00AD1F0E"/>
    <w:rsid w:val="00AD4E6F"/>
    <w:rsid w:val="00AD6BD2"/>
    <w:rsid w:val="00AD6C23"/>
    <w:rsid w:val="00AE0F5E"/>
    <w:rsid w:val="00AE2543"/>
    <w:rsid w:val="00AE3522"/>
    <w:rsid w:val="00AE5172"/>
    <w:rsid w:val="00AE68C2"/>
    <w:rsid w:val="00AE6CC6"/>
    <w:rsid w:val="00AE7989"/>
    <w:rsid w:val="00AF0B56"/>
    <w:rsid w:val="00AF287D"/>
    <w:rsid w:val="00AF3F3A"/>
    <w:rsid w:val="00AF3FDD"/>
    <w:rsid w:val="00AF4B16"/>
    <w:rsid w:val="00AF5D18"/>
    <w:rsid w:val="00B00726"/>
    <w:rsid w:val="00B06D30"/>
    <w:rsid w:val="00B0712F"/>
    <w:rsid w:val="00B10B84"/>
    <w:rsid w:val="00B13552"/>
    <w:rsid w:val="00B22DC6"/>
    <w:rsid w:val="00B23DFC"/>
    <w:rsid w:val="00B2555B"/>
    <w:rsid w:val="00B2559F"/>
    <w:rsid w:val="00B25739"/>
    <w:rsid w:val="00B267AD"/>
    <w:rsid w:val="00B278FC"/>
    <w:rsid w:val="00B30BE1"/>
    <w:rsid w:val="00B317D9"/>
    <w:rsid w:val="00B31D29"/>
    <w:rsid w:val="00B32EA2"/>
    <w:rsid w:val="00B350C5"/>
    <w:rsid w:val="00B356F6"/>
    <w:rsid w:val="00B41407"/>
    <w:rsid w:val="00B42F99"/>
    <w:rsid w:val="00B446DC"/>
    <w:rsid w:val="00B4613A"/>
    <w:rsid w:val="00B469CE"/>
    <w:rsid w:val="00B4762A"/>
    <w:rsid w:val="00B47CE2"/>
    <w:rsid w:val="00B5181E"/>
    <w:rsid w:val="00B5362E"/>
    <w:rsid w:val="00B53D73"/>
    <w:rsid w:val="00B5502F"/>
    <w:rsid w:val="00B55664"/>
    <w:rsid w:val="00B5633B"/>
    <w:rsid w:val="00B574AE"/>
    <w:rsid w:val="00B610B0"/>
    <w:rsid w:val="00B65EE9"/>
    <w:rsid w:val="00B66DAD"/>
    <w:rsid w:val="00B72B95"/>
    <w:rsid w:val="00B737D1"/>
    <w:rsid w:val="00B73B58"/>
    <w:rsid w:val="00B748F1"/>
    <w:rsid w:val="00B75285"/>
    <w:rsid w:val="00B77700"/>
    <w:rsid w:val="00B80941"/>
    <w:rsid w:val="00B81445"/>
    <w:rsid w:val="00B81FDC"/>
    <w:rsid w:val="00B825BE"/>
    <w:rsid w:val="00B85253"/>
    <w:rsid w:val="00B85AF9"/>
    <w:rsid w:val="00B86CD6"/>
    <w:rsid w:val="00B86E84"/>
    <w:rsid w:val="00B876F5"/>
    <w:rsid w:val="00B90F81"/>
    <w:rsid w:val="00B9325C"/>
    <w:rsid w:val="00B94D83"/>
    <w:rsid w:val="00B97A73"/>
    <w:rsid w:val="00BA3373"/>
    <w:rsid w:val="00BA35DA"/>
    <w:rsid w:val="00BA4977"/>
    <w:rsid w:val="00BA652F"/>
    <w:rsid w:val="00BA681E"/>
    <w:rsid w:val="00BB0173"/>
    <w:rsid w:val="00BB3155"/>
    <w:rsid w:val="00BB6DB1"/>
    <w:rsid w:val="00BC2E5E"/>
    <w:rsid w:val="00BC3C63"/>
    <w:rsid w:val="00BC3E97"/>
    <w:rsid w:val="00BC638C"/>
    <w:rsid w:val="00BC6B93"/>
    <w:rsid w:val="00BD1427"/>
    <w:rsid w:val="00BD651D"/>
    <w:rsid w:val="00BE1D20"/>
    <w:rsid w:val="00BE261F"/>
    <w:rsid w:val="00BE328D"/>
    <w:rsid w:val="00BE38D1"/>
    <w:rsid w:val="00BE480E"/>
    <w:rsid w:val="00BE4F5F"/>
    <w:rsid w:val="00BE6263"/>
    <w:rsid w:val="00BF1204"/>
    <w:rsid w:val="00BF4255"/>
    <w:rsid w:val="00BF6088"/>
    <w:rsid w:val="00C03AFF"/>
    <w:rsid w:val="00C04F40"/>
    <w:rsid w:val="00C05D67"/>
    <w:rsid w:val="00C109F7"/>
    <w:rsid w:val="00C143B9"/>
    <w:rsid w:val="00C16204"/>
    <w:rsid w:val="00C166FE"/>
    <w:rsid w:val="00C2206D"/>
    <w:rsid w:val="00C23AA6"/>
    <w:rsid w:val="00C2437A"/>
    <w:rsid w:val="00C309FA"/>
    <w:rsid w:val="00C31007"/>
    <w:rsid w:val="00C32B4E"/>
    <w:rsid w:val="00C33651"/>
    <w:rsid w:val="00C34147"/>
    <w:rsid w:val="00C341FB"/>
    <w:rsid w:val="00C3611E"/>
    <w:rsid w:val="00C378EA"/>
    <w:rsid w:val="00C37D5A"/>
    <w:rsid w:val="00C406CF"/>
    <w:rsid w:val="00C4070A"/>
    <w:rsid w:val="00C40C39"/>
    <w:rsid w:val="00C411B0"/>
    <w:rsid w:val="00C42A3B"/>
    <w:rsid w:val="00C43490"/>
    <w:rsid w:val="00C437E7"/>
    <w:rsid w:val="00C45394"/>
    <w:rsid w:val="00C50059"/>
    <w:rsid w:val="00C51D4E"/>
    <w:rsid w:val="00C52482"/>
    <w:rsid w:val="00C5573F"/>
    <w:rsid w:val="00C5770B"/>
    <w:rsid w:val="00C606B0"/>
    <w:rsid w:val="00C61C4E"/>
    <w:rsid w:val="00C61CA5"/>
    <w:rsid w:val="00C62CE4"/>
    <w:rsid w:val="00C63AD7"/>
    <w:rsid w:val="00C63C18"/>
    <w:rsid w:val="00C643C9"/>
    <w:rsid w:val="00C659A5"/>
    <w:rsid w:val="00C7408E"/>
    <w:rsid w:val="00C75C69"/>
    <w:rsid w:val="00C7691C"/>
    <w:rsid w:val="00C77A1E"/>
    <w:rsid w:val="00C82B46"/>
    <w:rsid w:val="00C832EB"/>
    <w:rsid w:val="00C8698D"/>
    <w:rsid w:val="00C86FB1"/>
    <w:rsid w:val="00C92CF5"/>
    <w:rsid w:val="00C92D3F"/>
    <w:rsid w:val="00C944EC"/>
    <w:rsid w:val="00C95B8F"/>
    <w:rsid w:val="00C95EEE"/>
    <w:rsid w:val="00CA081A"/>
    <w:rsid w:val="00CA136A"/>
    <w:rsid w:val="00CA17B7"/>
    <w:rsid w:val="00CA1C1C"/>
    <w:rsid w:val="00CA365F"/>
    <w:rsid w:val="00CA4837"/>
    <w:rsid w:val="00CA49EE"/>
    <w:rsid w:val="00CA5908"/>
    <w:rsid w:val="00CA754B"/>
    <w:rsid w:val="00CB154F"/>
    <w:rsid w:val="00CB21E1"/>
    <w:rsid w:val="00CB444F"/>
    <w:rsid w:val="00CB7124"/>
    <w:rsid w:val="00CB7C0F"/>
    <w:rsid w:val="00CC1173"/>
    <w:rsid w:val="00CC3972"/>
    <w:rsid w:val="00CC3A18"/>
    <w:rsid w:val="00CC5811"/>
    <w:rsid w:val="00CC7459"/>
    <w:rsid w:val="00CD29F1"/>
    <w:rsid w:val="00CD2A47"/>
    <w:rsid w:val="00CD3D95"/>
    <w:rsid w:val="00CD4155"/>
    <w:rsid w:val="00CD6AE4"/>
    <w:rsid w:val="00CE0E9B"/>
    <w:rsid w:val="00CE2A9C"/>
    <w:rsid w:val="00CE3D1B"/>
    <w:rsid w:val="00CE5D20"/>
    <w:rsid w:val="00CF069A"/>
    <w:rsid w:val="00CF1BB5"/>
    <w:rsid w:val="00CF4787"/>
    <w:rsid w:val="00CF50FF"/>
    <w:rsid w:val="00CF57B4"/>
    <w:rsid w:val="00CF5D44"/>
    <w:rsid w:val="00CF6453"/>
    <w:rsid w:val="00CF6CB0"/>
    <w:rsid w:val="00CF7C93"/>
    <w:rsid w:val="00D0109C"/>
    <w:rsid w:val="00D02478"/>
    <w:rsid w:val="00D02D70"/>
    <w:rsid w:val="00D0342A"/>
    <w:rsid w:val="00D04205"/>
    <w:rsid w:val="00D05F60"/>
    <w:rsid w:val="00D103CF"/>
    <w:rsid w:val="00D11BFA"/>
    <w:rsid w:val="00D12265"/>
    <w:rsid w:val="00D12394"/>
    <w:rsid w:val="00D12E71"/>
    <w:rsid w:val="00D13316"/>
    <w:rsid w:val="00D134F6"/>
    <w:rsid w:val="00D1391A"/>
    <w:rsid w:val="00D146B9"/>
    <w:rsid w:val="00D1557D"/>
    <w:rsid w:val="00D16668"/>
    <w:rsid w:val="00D16A20"/>
    <w:rsid w:val="00D20C31"/>
    <w:rsid w:val="00D22BC8"/>
    <w:rsid w:val="00D24164"/>
    <w:rsid w:val="00D31954"/>
    <w:rsid w:val="00D3633A"/>
    <w:rsid w:val="00D37D3E"/>
    <w:rsid w:val="00D40B80"/>
    <w:rsid w:val="00D416F7"/>
    <w:rsid w:val="00D41A45"/>
    <w:rsid w:val="00D439A4"/>
    <w:rsid w:val="00D448E0"/>
    <w:rsid w:val="00D44B0E"/>
    <w:rsid w:val="00D47E05"/>
    <w:rsid w:val="00D52B87"/>
    <w:rsid w:val="00D52EA7"/>
    <w:rsid w:val="00D533E5"/>
    <w:rsid w:val="00D534FF"/>
    <w:rsid w:val="00D53784"/>
    <w:rsid w:val="00D5393F"/>
    <w:rsid w:val="00D546CA"/>
    <w:rsid w:val="00D550B7"/>
    <w:rsid w:val="00D550FA"/>
    <w:rsid w:val="00D555C2"/>
    <w:rsid w:val="00D561BB"/>
    <w:rsid w:val="00D60654"/>
    <w:rsid w:val="00D61AD9"/>
    <w:rsid w:val="00D61F0A"/>
    <w:rsid w:val="00D63A77"/>
    <w:rsid w:val="00D65828"/>
    <w:rsid w:val="00D706A4"/>
    <w:rsid w:val="00D707E5"/>
    <w:rsid w:val="00D70EA8"/>
    <w:rsid w:val="00D7178F"/>
    <w:rsid w:val="00D71A46"/>
    <w:rsid w:val="00D7211F"/>
    <w:rsid w:val="00D729B3"/>
    <w:rsid w:val="00D73E92"/>
    <w:rsid w:val="00D75F96"/>
    <w:rsid w:val="00D8137E"/>
    <w:rsid w:val="00D81AB7"/>
    <w:rsid w:val="00D82516"/>
    <w:rsid w:val="00D82CFC"/>
    <w:rsid w:val="00D8391E"/>
    <w:rsid w:val="00D84BC2"/>
    <w:rsid w:val="00D86CE1"/>
    <w:rsid w:val="00D871DE"/>
    <w:rsid w:val="00D87500"/>
    <w:rsid w:val="00D877D8"/>
    <w:rsid w:val="00D8797E"/>
    <w:rsid w:val="00D90E1E"/>
    <w:rsid w:val="00D928C8"/>
    <w:rsid w:val="00D936E1"/>
    <w:rsid w:val="00D943A3"/>
    <w:rsid w:val="00DA13FC"/>
    <w:rsid w:val="00DA1404"/>
    <w:rsid w:val="00DA6638"/>
    <w:rsid w:val="00DA7F61"/>
    <w:rsid w:val="00DB0821"/>
    <w:rsid w:val="00DB1CB7"/>
    <w:rsid w:val="00DB393F"/>
    <w:rsid w:val="00DB4A36"/>
    <w:rsid w:val="00DB7494"/>
    <w:rsid w:val="00DC085E"/>
    <w:rsid w:val="00DC4383"/>
    <w:rsid w:val="00DC52F2"/>
    <w:rsid w:val="00DC5ADA"/>
    <w:rsid w:val="00DD0A91"/>
    <w:rsid w:val="00DD0BFC"/>
    <w:rsid w:val="00DD22C6"/>
    <w:rsid w:val="00DD2646"/>
    <w:rsid w:val="00DD59BA"/>
    <w:rsid w:val="00DD6241"/>
    <w:rsid w:val="00DE0721"/>
    <w:rsid w:val="00DE2AE1"/>
    <w:rsid w:val="00DE315F"/>
    <w:rsid w:val="00DE56D3"/>
    <w:rsid w:val="00DE5951"/>
    <w:rsid w:val="00DE6126"/>
    <w:rsid w:val="00DE6B03"/>
    <w:rsid w:val="00DE6C4C"/>
    <w:rsid w:val="00DE756B"/>
    <w:rsid w:val="00DF20ED"/>
    <w:rsid w:val="00DF3CCD"/>
    <w:rsid w:val="00DF46D9"/>
    <w:rsid w:val="00DF6C2D"/>
    <w:rsid w:val="00E00C98"/>
    <w:rsid w:val="00E00E40"/>
    <w:rsid w:val="00E02F7D"/>
    <w:rsid w:val="00E0454C"/>
    <w:rsid w:val="00E04618"/>
    <w:rsid w:val="00E05C17"/>
    <w:rsid w:val="00E109DF"/>
    <w:rsid w:val="00E113C4"/>
    <w:rsid w:val="00E117C9"/>
    <w:rsid w:val="00E13069"/>
    <w:rsid w:val="00E13679"/>
    <w:rsid w:val="00E14345"/>
    <w:rsid w:val="00E15A00"/>
    <w:rsid w:val="00E16FC6"/>
    <w:rsid w:val="00E17575"/>
    <w:rsid w:val="00E203E8"/>
    <w:rsid w:val="00E20A0D"/>
    <w:rsid w:val="00E20E7B"/>
    <w:rsid w:val="00E21D47"/>
    <w:rsid w:val="00E24B2A"/>
    <w:rsid w:val="00E25292"/>
    <w:rsid w:val="00E277BC"/>
    <w:rsid w:val="00E32489"/>
    <w:rsid w:val="00E32DA4"/>
    <w:rsid w:val="00E33044"/>
    <w:rsid w:val="00E337A1"/>
    <w:rsid w:val="00E34922"/>
    <w:rsid w:val="00E35C89"/>
    <w:rsid w:val="00E36351"/>
    <w:rsid w:val="00E411CA"/>
    <w:rsid w:val="00E41B1A"/>
    <w:rsid w:val="00E42532"/>
    <w:rsid w:val="00E4269F"/>
    <w:rsid w:val="00E43FC5"/>
    <w:rsid w:val="00E45649"/>
    <w:rsid w:val="00E513F4"/>
    <w:rsid w:val="00E518AA"/>
    <w:rsid w:val="00E55D82"/>
    <w:rsid w:val="00E60ADA"/>
    <w:rsid w:val="00E61313"/>
    <w:rsid w:val="00E613EE"/>
    <w:rsid w:val="00E61C6C"/>
    <w:rsid w:val="00E6611E"/>
    <w:rsid w:val="00E67474"/>
    <w:rsid w:val="00E67B3C"/>
    <w:rsid w:val="00E705F1"/>
    <w:rsid w:val="00E73805"/>
    <w:rsid w:val="00E73F8A"/>
    <w:rsid w:val="00E74BAA"/>
    <w:rsid w:val="00E77EDE"/>
    <w:rsid w:val="00E80037"/>
    <w:rsid w:val="00E8374F"/>
    <w:rsid w:val="00E8589B"/>
    <w:rsid w:val="00E85B70"/>
    <w:rsid w:val="00E85F74"/>
    <w:rsid w:val="00E861A5"/>
    <w:rsid w:val="00E86CCC"/>
    <w:rsid w:val="00E874BC"/>
    <w:rsid w:val="00E91359"/>
    <w:rsid w:val="00E9145D"/>
    <w:rsid w:val="00E95C74"/>
    <w:rsid w:val="00E95EE4"/>
    <w:rsid w:val="00E97FCA"/>
    <w:rsid w:val="00EA1152"/>
    <w:rsid w:val="00EA23EE"/>
    <w:rsid w:val="00EA2DD7"/>
    <w:rsid w:val="00EA5118"/>
    <w:rsid w:val="00EA64A9"/>
    <w:rsid w:val="00EA77B9"/>
    <w:rsid w:val="00EB0C0D"/>
    <w:rsid w:val="00EB2363"/>
    <w:rsid w:val="00EB47A6"/>
    <w:rsid w:val="00EB50C6"/>
    <w:rsid w:val="00EB6A3A"/>
    <w:rsid w:val="00EB6AF2"/>
    <w:rsid w:val="00EB7650"/>
    <w:rsid w:val="00EC2452"/>
    <w:rsid w:val="00EC34D4"/>
    <w:rsid w:val="00EC4167"/>
    <w:rsid w:val="00EC4F47"/>
    <w:rsid w:val="00EC67B6"/>
    <w:rsid w:val="00ED1495"/>
    <w:rsid w:val="00ED2E32"/>
    <w:rsid w:val="00ED42DD"/>
    <w:rsid w:val="00ED4A10"/>
    <w:rsid w:val="00ED5AD9"/>
    <w:rsid w:val="00ED7AFB"/>
    <w:rsid w:val="00EE2AB9"/>
    <w:rsid w:val="00EE3219"/>
    <w:rsid w:val="00EE3C9E"/>
    <w:rsid w:val="00EE3F32"/>
    <w:rsid w:val="00EE4593"/>
    <w:rsid w:val="00EE48B8"/>
    <w:rsid w:val="00EE78BD"/>
    <w:rsid w:val="00EF16A4"/>
    <w:rsid w:val="00EF27DB"/>
    <w:rsid w:val="00EF540C"/>
    <w:rsid w:val="00EF735C"/>
    <w:rsid w:val="00EF7768"/>
    <w:rsid w:val="00F00F20"/>
    <w:rsid w:val="00F010BC"/>
    <w:rsid w:val="00F03C02"/>
    <w:rsid w:val="00F04C2F"/>
    <w:rsid w:val="00F06B5F"/>
    <w:rsid w:val="00F10C5C"/>
    <w:rsid w:val="00F12D73"/>
    <w:rsid w:val="00F14615"/>
    <w:rsid w:val="00F15045"/>
    <w:rsid w:val="00F167AA"/>
    <w:rsid w:val="00F20CCC"/>
    <w:rsid w:val="00F21F7F"/>
    <w:rsid w:val="00F25305"/>
    <w:rsid w:val="00F25A7E"/>
    <w:rsid w:val="00F30777"/>
    <w:rsid w:val="00F30E36"/>
    <w:rsid w:val="00F316DC"/>
    <w:rsid w:val="00F33237"/>
    <w:rsid w:val="00F334AD"/>
    <w:rsid w:val="00F34B67"/>
    <w:rsid w:val="00F360F3"/>
    <w:rsid w:val="00F362FA"/>
    <w:rsid w:val="00F364A8"/>
    <w:rsid w:val="00F36D66"/>
    <w:rsid w:val="00F37140"/>
    <w:rsid w:val="00F408EA"/>
    <w:rsid w:val="00F40DE9"/>
    <w:rsid w:val="00F42222"/>
    <w:rsid w:val="00F423EE"/>
    <w:rsid w:val="00F4322A"/>
    <w:rsid w:val="00F43A91"/>
    <w:rsid w:val="00F45678"/>
    <w:rsid w:val="00F460F4"/>
    <w:rsid w:val="00F509C5"/>
    <w:rsid w:val="00F554C3"/>
    <w:rsid w:val="00F555C7"/>
    <w:rsid w:val="00F56519"/>
    <w:rsid w:val="00F5669C"/>
    <w:rsid w:val="00F56AF3"/>
    <w:rsid w:val="00F5796B"/>
    <w:rsid w:val="00F57F19"/>
    <w:rsid w:val="00F60458"/>
    <w:rsid w:val="00F60E65"/>
    <w:rsid w:val="00F612E4"/>
    <w:rsid w:val="00F64EAF"/>
    <w:rsid w:val="00F6516B"/>
    <w:rsid w:val="00F65689"/>
    <w:rsid w:val="00F66F82"/>
    <w:rsid w:val="00F71960"/>
    <w:rsid w:val="00F72733"/>
    <w:rsid w:val="00F72A22"/>
    <w:rsid w:val="00F72DDF"/>
    <w:rsid w:val="00F75C9D"/>
    <w:rsid w:val="00F76B57"/>
    <w:rsid w:val="00F77B23"/>
    <w:rsid w:val="00F77FA9"/>
    <w:rsid w:val="00F80F1B"/>
    <w:rsid w:val="00F80F53"/>
    <w:rsid w:val="00F81E13"/>
    <w:rsid w:val="00F85167"/>
    <w:rsid w:val="00F861FE"/>
    <w:rsid w:val="00F8641F"/>
    <w:rsid w:val="00F87A2C"/>
    <w:rsid w:val="00F9079B"/>
    <w:rsid w:val="00F92CBD"/>
    <w:rsid w:val="00F93BA9"/>
    <w:rsid w:val="00F94B0C"/>
    <w:rsid w:val="00F953B9"/>
    <w:rsid w:val="00F9778B"/>
    <w:rsid w:val="00FA0E72"/>
    <w:rsid w:val="00FA1093"/>
    <w:rsid w:val="00FA1C3B"/>
    <w:rsid w:val="00FA67AE"/>
    <w:rsid w:val="00FA73DD"/>
    <w:rsid w:val="00FB1FEF"/>
    <w:rsid w:val="00FB6AC0"/>
    <w:rsid w:val="00FC0E7A"/>
    <w:rsid w:val="00FC2C45"/>
    <w:rsid w:val="00FC3C90"/>
    <w:rsid w:val="00FC4219"/>
    <w:rsid w:val="00FC67CB"/>
    <w:rsid w:val="00FD034A"/>
    <w:rsid w:val="00FD0E20"/>
    <w:rsid w:val="00FD2EDA"/>
    <w:rsid w:val="00FD40AD"/>
    <w:rsid w:val="00FD4377"/>
    <w:rsid w:val="00FD533C"/>
    <w:rsid w:val="00FD58B1"/>
    <w:rsid w:val="00FD5C5D"/>
    <w:rsid w:val="00FD66BB"/>
    <w:rsid w:val="00FE633F"/>
    <w:rsid w:val="00FE773B"/>
    <w:rsid w:val="00FF2432"/>
    <w:rsid w:val="00FF2561"/>
    <w:rsid w:val="00FF607E"/>
    <w:rsid w:val="00FF7873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DB4A3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AF2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28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3E37"/>
    <w:pPr>
      <w:spacing w:before="100" w:beforeAutospacing="1" w:after="100" w:afterAutospacing="1"/>
    </w:pPr>
  </w:style>
  <w:style w:type="paragraph" w:customStyle="1" w:styleId="CharCharCharCharCharCharChar">
    <w:name w:val="Char Char Char Char Char Char Char"/>
    <w:basedOn w:val="Normal"/>
    <w:autoRedefine/>
    <w:rsid w:val="003C243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D6A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6A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D6A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6A3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2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DB4A3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AF2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28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3E37"/>
    <w:pPr>
      <w:spacing w:before="100" w:beforeAutospacing="1" w:after="100" w:afterAutospacing="1"/>
    </w:pPr>
  </w:style>
  <w:style w:type="paragraph" w:customStyle="1" w:styleId="CharCharCharCharCharCharChar">
    <w:name w:val="Char Char Char Char Char Char Char"/>
    <w:basedOn w:val="Normal"/>
    <w:autoRedefine/>
    <w:rsid w:val="003C243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D6A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6A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D6A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6A3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2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H&#210;NG%20TI&#202;U%20H&#7884;C\TUY&#202;N%20DUNG%20GIAO%20VIEN\TH&#193;NG%2011.2022\GUI%20TO%20CHUC%20-%20chinh\LUU\DU%20LIEU%20NGUON\14.%20NOI%20DUNG%20ON%20TAP%20VA%20CAU%20TRUC%20&#272;E%20TH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14. NOI DUNG ON TAP VA CAU TRUC ĐE THI</Template>
  <TotalTime>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HOME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admin</dc:creator>
  <cp:lastModifiedBy>Admin</cp:lastModifiedBy>
  <cp:revision>2</cp:revision>
  <cp:lastPrinted>2023-08-21T17:32:00Z</cp:lastPrinted>
  <dcterms:created xsi:type="dcterms:W3CDTF">2023-09-06T03:03:00Z</dcterms:created>
  <dcterms:modified xsi:type="dcterms:W3CDTF">2023-09-06T03:03:00Z</dcterms:modified>
</cp:coreProperties>
</file>